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CC49F9" w:rsidRDefault="000B3DCB" w:rsidP="6F7F4A91"/>
    <w:p w:rsidR="000B3DCB" w:rsidRPr="00CC49F9" w:rsidRDefault="6770FFC9" w:rsidP="00E52875">
      <w:pPr>
        <w:jc w:val="center"/>
      </w:pPr>
      <w:r w:rsidRPr="00CC49F9">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CC49F9" w:rsidRDefault="000B3DCB" w:rsidP="6F7F4A91"/>
    <w:p w:rsidR="000B3DCB" w:rsidRPr="00CC49F9" w:rsidRDefault="000B3DCB" w:rsidP="6F7F4A91"/>
    <w:p w:rsidR="003F2367" w:rsidRPr="00CC49F9" w:rsidRDefault="00AE7DB5" w:rsidP="6F7F4A91">
      <w:pPr>
        <w:jc w:val="center"/>
        <w:rPr>
          <w:b/>
          <w:bCs/>
          <w:sz w:val="40"/>
          <w:szCs w:val="40"/>
        </w:rPr>
      </w:pPr>
      <w:r>
        <w:rPr>
          <w:b/>
          <w:bCs/>
          <w:sz w:val="40"/>
          <w:szCs w:val="40"/>
        </w:rPr>
        <w:t>Pupil Mental Health and W</w:t>
      </w:r>
      <w:r w:rsidR="00CA1CF3" w:rsidRPr="00CC49F9">
        <w:rPr>
          <w:b/>
          <w:bCs/>
          <w:sz w:val="40"/>
          <w:szCs w:val="40"/>
        </w:rPr>
        <w:t>ellbeing policy</w:t>
      </w:r>
    </w:p>
    <w:p w:rsidR="000B3DCB" w:rsidRPr="00CC49F9" w:rsidRDefault="000B3DCB" w:rsidP="6F7F4A91"/>
    <w:p w:rsidR="000B3DCB" w:rsidRPr="00CC49F9" w:rsidRDefault="000B3DCB" w:rsidP="6F7F4A91"/>
    <w:p w:rsidR="000B3DCB" w:rsidRPr="00CC49F9" w:rsidRDefault="7489597A" w:rsidP="6F7F4A91">
      <w:pPr>
        <w:jc w:val="center"/>
        <w:rPr>
          <w:b/>
          <w:bCs/>
          <w:sz w:val="40"/>
          <w:szCs w:val="40"/>
        </w:rPr>
      </w:pPr>
      <w:r w:rsidRPr="00CC49F9">
        <w:rPr>
          <w:b/>
          <w:bCs/>
          <w:sz w:val="40"/>
          <w:szCs w:val="40"/>
        </w:rPr>
        <w:t>St John’s Catholic Primary School</w:t>
      </w:r>
    </w:p>
    <w:p w:rsidR="6F7F4A91" w:rsidRPr="00CC49F9" w:rsidRDefault="6F7F4A91" w:rsidP="6F7F4A91">
      <w:pPr>
        <w:jc w:val="center"/>
        <w:rPr>
          <w:b/>
          <w:bCs/>
          <w:sz w:val="40"/>
          <w:szCs w:val="40"/>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CA1CF3" w:rsidRPr="00CC49F9" w:rsidRDefault="00CA1CF3" w:rsidP="6F7F4A91">
      <w:pPr>
        <w:rPr>
          <w:b/>
          <w:bCs/>
          <w:sz w:val="28"/>
          <w:szCs w:val="28"/>
        </w:rPr>
      </w:pPr>
    </w:p>
    <w:p w:rsidR="000B3DCB" w:rsidRPr="00CC49F9" w:rsidRDefault="7489597A" w:rsidP="6F7F4A91">
      <w:pPr>
        <w:rPr>
          <w:b/>
          <w:bCs/>
          <w:sz w:val="28"/>
          <w:szCs w:val="28"/>
        </w:rPr>
      </w:pPr>
      <w:r w:rsidRPr="00CC49F9">
        <w:rPr>
          <w:b/>
          <w:bCs/>
          <w:sz w:val="28"/>
          <w:szCs w:val="28"/>
        </w:rPr>
        <w:t>T</w:t>
      </w:r>
      <w:r w:rsidR="00CA1CF3" w:rsidRPr="00CC49F9">
        <w:rPr>
          <w:b/>
          <w:bCs/>
          <w:sz w:val="28"/>
          <w:szCs w:val="28"/>
        </w:rPr>
        <w:t xml:space="preserve">his policy was adopted </w:t>
      </w:r>
      <w:r w:rsidR="008B3D6B">
        <w:rPr>
          <w:b/>
          <w:bCs/>
          <w:sz w:val="28"/>
          <w:szCs w:val="28"/>
        </w:rPr>
        <w:t>January 2024</w:t>
      </w:r>
    </w:p>
    <w:p w:rsidR="00E52875" w:rsidRPr="00CC49F9" w:rsidRDefault="7489597A">
      <w:pPr>
        <w:rPr>
          <w:b/>
          <w:bCs/>
          <w:sz w:val="28"/>
          <w:szCs w:val="28"/>
        </w:rPr>
      </w:pPr>
      <w:r w:rsidRPr="00CC49F9">
        <w:rPr>
          <w:b/>
          <w:bCs/>
          <w:sz w:val="28"/>
          <w:szCs w:val="28"/>
        </w:rPr>
        <w:t>This p</w:t>
      </w:r>
      <w:r w:rsidR="00CA1CF3" w:rsidRPr="00CC49F9">
        <w:rPr>
          <w:b/>
          <w:bCs/>
          <w:sz w:val="28"/>
          <w:szCs w:val="28"/>
        </w:rPr>
        <w:t xml:space="preserve">olicy will be reviewed </w:t>
      </w:r>
      <w:r w:rsidR="008B3D6B">
        <w:rPr>
          <w:b/>
          <w:bCs/>
          <w:sz w:val="28"/>
          <w:szCs w:val="28"/>
        </w:rPr>
        <w:t>January 2026</w:t>
      </w:r>
      <w:bookmarkStart w:id="0" w:name="_GoBack"/>
      <w:bookmarkEnd w:id="0"/>
      <w:r w:rsidR="00E52875" w:rsidRPr="00CC49F9">
        <w:rPr>
          <w:b/>
          <w:bCs/>
          <w:sz w:val="28"/>
          <w:szCs w:val="28"/>
        </w:rPr>
        <w:br w:type="page"/>
      </w:r>
    </w:p>
    <w:sdt>
      <w:sdtPr>
        <w:id w:val="570242296"/>
        <w:docPartObj>
          <w:docPartGallery w:val="Table of Contents"/>
          <w:docPartUnique/>
        </w:docPartObj>
      </w:sdtPr>
      <w:sdtEndPr>
        <w:rPr>
          <w:b/>
          <w:bCs/>
        </w:rPr>
      </w:sdtEndPr>
      <w:sdtContent>
        <w:p w:rsidR="00E52875" w:rsidRPr="00CC49F9" w:rsidRDefault="00E52875" w:rsidP="00F51DFF">
          <w:r w:rsidRPr="00CC49F9">
            <w:t>Contents</w:t>
          </w:r>
        </w:p>
        <w:p w:rsidR="00B848FA" w:rsidRDefault="00E52875">
          <w:pPr>
            <w:pStyle w:val="TOC1"/>
            <w:tabs>
              <w:tab w:val="left" w:pos="440"/>
              <w:tab w:val="right" w:leader="dot" w:pos="9016"/>
            </w:tabs>
            <w:rPr>
              <w:rFonts w:eastAsiaTheme="minorEastAsia"/>
              <w:noProof/>
              <w:lang w:eastAsia="en-GB"/>
            </w:rPr>
          </w:pPr>
          <w:r w:rsidRPr="00CC49F9">
            <w:fldChar w:fldCharType="begin"/>
          </w:r>
          <w:r w:rsidRPr="00CC49F9">
            <w:instrText xml:space="preserve"> TOC \o "1-3" \h \z \u </w:instrText>
          </w:r>
          <w:r w:rsidRPr="00CC49F9">
            <w:fldChar w:fldCharType="separate"/>
          </w:r>
          <w:hyperlink w:anchor="_Toc129066779" w:history="1">
            <w:r w:rsidR="00B848FA" w:rsidRPr="00884148">
              <w:rPr>
                <w:rStyle w:val="Hyperlink"/>
                <w:noProof/>
              </w:rPr>
              <w:t>1</w:t>
            </w:r>
            <w:r w:rsidR="00B848FA">
              <w:rPr>
                <w:rFonts w:eastAsiaTheme="minorEastAsia"/>
                <w:noProof/>
                <w:lang w:eastAsia="en-GB"/>
              </w:rPr>
              <w:tab/>
            </w:r>
            <w:r w:rsidR="00B848FA" w:rsidRPr="00884148">
              <w:rPr>
                <w:rStyle w:val="Hyperlink"/>
                <w:noProof/>
              </w:rPr>
              <w:t>Introduction</w:t>
            </w:r>
            <w:r w:rsidR="00B848FA">
              <w:rPr>
                <w:noProof/>
                <w:webHidden/>
              </w:rPr>
              <w:tab/>
            </w:r>
            <w:r w:rsidR="00B848FA">
              <w:rPr>
                <w:noProof/>
                <w:webHidden/>
              </w:rPr>
              <w:fldChar w:fldCharType="begin"/>
            </w:r>
            <w:r w:rsidR="00B848FA">
              <w:rPr>
                <w:noProof/>
                <w:webHidden/>
              </w:rPr>
              <w:instrText xml:space="preserve"> PAGEREF _Toc129066779 \h </w:instrText>
            </w:r>
            <w:r w:rsidR="00B848FA">
              <w:rPr>
                <w:noProof/>
                <w:webHidden/>
              </w:rPr>
            </w:r>
            <w:r w:rsidR="00B848FA">
              <w:rPr>
                <w:noProof/>
                <w:webHidden/>
              </w:rPr>
              <w:fldChar w:fldCharType="separate"/>
            </w:r>
            <w:r w:rsidR="00D76317">
              <w:rPr>
                <w:noProof/>
                <w:webHidden/>
              </w:rPr>
              <w:t>3</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0" w:history="1">
            <w:r w:rsidR="00B848FA" w:rsidRPr="00884148">
              <w:rPr>
                <w:rStyle w:val="Hyperlink"/>
                <w:noProof/>
              </w:rPr>
              <w:t>2</w:t>
            </w:r>
            <w:r w:rsidR="00B848FA">
              <w:rPr>
                <w:rFonts w:eastAsiaTheme="minorEastAsia"/>
                <w:noProof/>
                <w:lang w:eastAsia="en-GB"/>
              </w:rPr>
              <w:tab/>
            </w:r>
            <w:r w:rsidR="00B848FA" w:rsidRPr="00884148">
              <w:rPr>
                <w:rStyle w:val="Hyperlink"/>
                <w:noProof/>
              </w:rPr>
              <w:t>Aims</w:t>
            </w:r>
            <w:r w:rsidR="00B848FA">
              <w:rPr>
                <w:noProof/>
                <w:webHidden/>
              </w:rPr>
              <w:tab/>
            </w:r>
            <w:r w:rsidR="00B848FA">
              <w:rPr>
                <w:noProof/>
                <w:webHidden/>
              </w:rPr>
              <w:fldChar w:fldCharType="begin"/>
            </w:r>
            <w:r w:rsidR="00B848FA">
              <w:rPr>
                <w:noProof/>
                <w:webHidden/>
              </w:rPr>
              <w:instrText xml:space="preserve"> PAGEREF _Toc129066780 \h </w:instrText>
            </w:r>
            <w:r w:rsidR="00B848FA">
              <w:rPr>
                <w:noProof/>
                <w:webHidden/>
              </w:rPr>
            </w:r>
            <w:r w:rsidR="00B848FA">
              <w:rPr>
                <w:noProof/>
                <w:webHidden/>
              </w:rPr>
              <w:fldChar w:fldCharType="separate"/>
            </w:r>
            <w:r w:rsidR="00D76317">
              <w:rPr>
                <w:noProof/>
                <w:webHidden/>
              </w:rPr>
              <w:t>4</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1" w:history="1">
            <w:r w:rsidR="00B848FA" w:rsidRPr="00884148">
              <w:rPr>
                <w:rStyle w:val="Hyperlink"/>
                <w:noProof/>
              </w:rPr>
              <w:t>3</w:t>
            </w:r>
            <w:r w:rsidR="00B848FA">
              <w:rPr>
                <w:rFonts w:eastAsiaTheme="minorEastAsia"/>
                <w:noProof/>
                <w:lang w:eastAsia="en-GB"/>
              </w:rPr>
              <w:tab/>
            </w:r>
            <w:r w:rsidR="00B848FA" w:rsidRPr="00884148">
              <w:rPr>
                <w:rStyle w:val="Hyperlink"/>
                <w:noProof/>
              </w:rPr>
              <w:t>Legal basis</w:t>
            </w:r>
            <w:r w:rsidR="00B848FA">
              <w:rPr>
                <w:noProof/>
                <w:webHidden/>
              </w:rPr>
              <w:tab/>
            </w:r>
            <w:r w:rsidR="00B848FA">
              <w:rPr>
                <w:noProof/>
                <w:webHidden/>
              </w:rPr>
              <w:fldChar w:fldCharType="begin"/>
            </w:r>
            <w:r w:rsidR="00B848FA">
              <w:rPr>
                <w:noProof/>
                <w:webHidden/>
              </w:rPr>
              <w:instrText xml:space="preserve"> PAGEREF _Toc129066781 \h </w:instrText>
            </w:r>
            <w:r w:rsidR="00B848FA">
              <w:rPr>
                <w:noProof/>
                <w:webHidden/>
              </w:rPr>
            </w:r>
            <w:r w:rsidR="00B848FA">
              <w:rPr>
                <w:noProof/>
                <w:webHidden/>
              </w:rPr>
              <w:fldChar w:fldCharType="separate"/>
            </w:r>
            <w:r w:rsidR="00D76317">
              <w:rPr>
                <w:noProof/>
                <w:webHidden/>
              </w:rPr>
              <w:t>5</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2" w:history="1">
            <w:r w:rsidR="00B848FA" w:rsidRPr="00884148">
              <w:rPr>
                <w:rStyle w:val="Hyperlink"/>
                <w:noProof/>
              </w:rPr>
              <w:t>4</w:t>
            </w:r>
            <w:r w:rsidR="00B848FA">
              <w:rPr>
                <w:rFonts w:eastAsiaTheme="minorEastAsia"/>
                <w:noProof/>
                <w:lang w:eastAsia="en-GB"/>
              </w:rPr>
              <w:tab/>
            </w:r>
            <w:r w:rsidR="00B848FA" w:rsidRPr="00884148">
              <w:rPr>
                <w:rStyle w:val="Hyperlink"/>
                <w:noProof/>
              </w:rPr>
              <w:t>Roles and Responsibilities</w:t>
            </w:r>
            <w:r w:rsidR="00B848FA">
              <w:rPr>
                <w:noProof/>
                <w:webHidden/>
              </w:rPr>
              <w:tab/>
            </w:r>
            <w:r w:rsidR="00B848FA">
              <w:rPr>
                <w:noProof/>
                <w:webHidden/>
              </w:rPr>
              <w:fldChar w:fldCharType="begin"/>
            </w:r>
            <w:r w:rsidR="00B848FA">
              <w:rPr>
                <w:noProof/>
                <w:webHidden/>
              </w:rPr>
              <w:instrText xml:space="preserve"> PAGEREF _Toc129066782 \h </w:instrText>
            </w:r>
            <w:r w:rsidR="00B848FA">
              <w:rPr>
                <w:noProof/>
                <w:webHidden/>
              </w:rPr>
            </w:r>
            <w:r w:rsidR="00B848FA">
              <w:rPr>
                <w:noProof/>
                <w:webHidden/>
              </w:rPr>
              <w:fldChar w:fldCharType="separate"/>
            </w:r>
            <w:r w:rsidR="00D76317">
              <w:rPr>
                <w:noProof/>
                <w:webHidden/>
              </w:rPr>
              <w:t>6</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3" w:history="1">
            <w:r w:rsidR="00B848FA" w:rsidRPr="00884148">
              <w:rPr>
                <w:rStyle w:val="Hyperlink"/>
                <w:noProof/>
              </w:rPr>
              <w:t>5</w:t>
            </w:r>
            <w:r w:rsidR="00B848FA">
              <w:rPr>
                <w:rFonts w:eastAsiaTheme="minorEastAsia"/>
                <w:noProof/>
                <w:lang w:eastAsia="en-GB"/>
              </w:rPr>
              <w:tab/>
            </w:r>
            <w:r w:rsidR="00B848FA" w:rsidRPr="00884148">
              <w:rPr>
                <w:rStyle w:val="Hyperlink"/>
                <w:noProof/>
                <w:lang w:eastAsia="en-GB"/>
              </w:rPr>
              <w:t>Procedure to follow in a case of acute mental health crisis</w:t>
            </w:r>
            <w:r w:rsidR="00B848FA">
              <w:rPr>
                <w:noProof/>
                <w:webHidden/>
              </w:rPr>
              <w:tab/>
            </w:r>
            <w:r w:rsidR="00B848FA">
              <w:rPr>
                <w:noProof/>
                <w:webHidden/>
              </w:rPr>
              <w:fldChar w:fldCharType="begin"/>
            </w:r>
            <w:r w:rsidR="00B848FA">
              <w:rPr>
                <w:noProof/>
                <w:webHidden/>
              </w:rPr>
              <w:instrText xml:space="preserve"> PAGEREF _Toc129066783 \h </w:instrText>
            </w:r>
            <w:r w:rsidR="00B848FA">
              <w:rPr>
                <w:noProof/>
                <w:webHidden/>
              </w:rPr>
            </w:r>
            <w:r w:rsidR="00B848FA">
              <w:rPr>
                <w:noProof/>
                <w:webHidden/>
              </w:rPr>
              <w:fldChar w:fldCharType="separate"/>
            </w:r>
            <w:r w:rsidR="00D76317">
              <w:rPr>
                <w:noProof/>
                <w:webHidden/>
              </w:rPr>
              <w:t>7</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4" w:history="1">
            <w:r w:rsidR="00B848FA" w:rsidRPr="00884148">
              <w:rPr>
                <w:rStyle w:val="Hyperlink"/>
                <w:rFonts w:eastAsia="Times New Roman"/>
                <w:noProof/>
                <w:lang w:eastAsia="en-GB"/>
              </w:rPr>
              <w:t>6</w:t>
            </w:r>
            <w:r w:rsidR="00B848FA">
              <w:rPr>
                <w:rFonts w:eastAsiaTheme="minorEastAsia"/>
                <w:noProof/>
                <w:lang w:eastAsia="en-GB"/>
              </w:rPr>
              <w:tab/>
            </w:r>
            <w:r w:rsidR="00B848FA" w:rsidRPr="00884148">
              <w:rPr>
                <w:rStyle w:val="Hyperlink"/>
                <w:noProof/>
              </w:rPr>
              <w:t>Warning signs</w:t>
            </w:r>
            <w:r w:rsidR="00B848FA">
              <w:rPr>
                <w:noProof/>
                <w:webHidden/>
              </w:rPr>
              <w:tab/>
            </w:r>
            <w:r w:rsidR="00B848FA">
              <w:rPr>
                <w:noProof/>
                <w:webHidden/>
              </w:rPr>
              <w:fldChar w:fldCharType="begin"/>
            </w:r>
            <w:r w:rsidR="00B848FA">
              <w:rPr>
                <w:noProof/>
                <w:webHidden/>
              </w:rPr>
              <w:instrText xml:space="preserve"> PAGEREF _Toc129066784 \h </w:instrText>
            </w:r>
            <w:r w:rsidR="00B848FA">
              <w:rPr>
                <w:noProof/>
                <w:webHidden/>
              </w:rPr>
            </w:r>
            <w:r w:rsidR="00B848FA">
              <w:rPr>
                <w:noProof/>
                <w:webHidden/>
              </w:rPr>
              <w:fldChar w:fldCharType="separate"/>
            </w:r>
            <w:r w:rsidR="00D76317">
              <w:rPr>
                <w:noProof/>
                <w:webHidden/>
              </w:rPr>
              <w:t>8</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5" w:history="1">
            <w:r w:rsidR="00B848FA" w:rsidRPr="00884148">
              <w:rPr>
                <w:rStyle w:val="Hyperlink"/>
                <w:noProof/>
              </w:rPr>
              <w:t>7</w:t>
            </w:r>
            <w:r w:rsidR="00B848FA">
              <w:rPr>
                <w:rFonts w:eastAsiaTheme="minorEastAsia"/>
                <w:noProof/>
                <w:lang w:eastAsia="en-GB"/>
              </w:rPr>
              <w:tab/>
            </w:r>
            <w:r w:rsidR="00B848FA" w:rsidRPr="00884148">
              <w:rPr>
                <w:rStyle w:val="Hyperlink"/>
                <w:noProof/>
              </w:rPr>
              <w:t>Managing disclosures</w:t>
            </w:r>
            <w:r w:rsidR="00B848FA">
              <w:rPr>
                <w:noProof/>
                <w:webHidden/>
              </w:rPr>
              <w:tab/>
            </w:r>
            <w:r w:rsidR="00B848FA">
              <w:rPr>
                <w:noProof/>
                <w:webHidden/>
              </w:rPr>
              <w:fldChar w:fldCharType="begin"/>
            </w:r>
            <w:r w:rsidR="00B848FA">
              <w:rPr>
                <w:noProof/>
                <w:webHidden/>
              </w:rPr>
              <w:instrText xml:space="preserve"> PAGEREF _Toc129066785 \h </w:instrText>
            </w:r>
            <w:r w:rsidR="00B848FA">
              <w:rPr>
                <w:noProof/>
                <w:webHidden/>
              </w:rPr>
            </w:r>
            <w:r w:rsidR="00B848FA">
              <w:rPr>
                <w:noProof/>
                <w:webHidden/>
              </w:rPr>
              <w:fldChar w:fldCharType="separate"/>
            </w:r>
            <w:r w:rsidR="00D76317">
              <w:rPr>
                <w:noProof/>
                <w:webHidden/>
              </w:rPr>
              <w:t>9</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6" w:history="1">
            <w:r w:rsidR="00B848FA" w:rsidRPr="00884148">
              <w:rPr>
                <w:rStyle w:val="Hyperlink"/>
                <w:noProof/>
              </w:rPr>
              <w:t>8</w:t>
            </w:r>
            <w:r w:rsidR="00B848FA">
              <w:rPr>
                <w:rFonts w:eastAsiaTheme="minorEastAsia"/>
                <w:noProof/>
                <w:lang w:eastAsia="en-GB"/>
              </w:rPr>
              <w:tab/>
            </w:r>
            <w:r w:rsidR="00B848FA" w:rsidRPr="00884148">
              <w:rPr>
                <w:rStyle w:val="Hyperlink"/>
                <w:noProof/>
              </w:rPr>
              <w:t>Confidentiality</w:t>
            </w:r>
            <w:r w:rsidR="00B848FA">
              <w:rPr>
                <w:noProof/>
                <w:webHidden/>
              </w:rPr>
              <w:tab/>
            </w:r>
            <w:r w:rsidR="00B848FA">
              <w:rPr>
                <w:noProof/>
                <w:webHidden/>
              </w:rPr>
              <w:fldChar w:fldCharType="begin"/>
            </w:r>
            <w:r w:rsidR="00B848FA">
              <w:rPr>
                <w:noProof/>
                <w:webHidden/>
              </w:rPr>
              <w:instrText xml:space="preserve"> PAGEREF _Toc129066786 \h </w:instrText>
            </w:r>
            <w:r w:rsidR="00B848FA">
              <w:rPr>
                <w:noProof/>
                <w:webHidden/>
              </w:rPr>
            </w:r>
            <w:r w:rsidR="00B848FA">
              <w:rPr>
                <w:noProof/>
                <w:webHidden/>
              </w:rPr>
              <w:fldChar w:fldCharType="separate"/>
            </w:r>
            <w:r w:rsidR="00D76317">
              <w:rPr>
                <w:noProof/>
                <w:webHidden/>
              </w:rPr>
              <w:t>10</w:t>
            </w:r>
            <w:r w:rsidR="00B848FA">
              <w:rPr>
                <w:noProof/>
                <w:webHidden/>
              </w:rPr>
              <w:fldChar w:fldCharType="end"/>
            </w:r>
          </w:hyperlink>
        </w:p>
        <w:p w:rsidR="00B848FA" w:rsidRDefault="008B3D6B">
          <w:pPr>
            <w:pStyle w:val="TOC2"/>
            <w:rPr>
              <w:rFonts w:eastAsiaTheme="minorEastAsia"/>
              <w:noProof/>
              <w:lang w:eastAsia="en-GB"/>
            </w:rPr>
          </w:pPr>
          <w:hyperlink w:anchor="_Toc129066787" w:history="1">
            <w:r w:rsidR="00B848FA" w:rsidRPr="00884148">
              <w:rPr>
                <w:rStyle w:val="Hyperlink"/>
                <w:rFonts w:ascii="Times New Roman" w:eastAsia="Times New Roman" w:hAnsi="Times New Roman"/>
                <w:noProof/>
                <w:lang w:eastAsia="en-GB"/>
              </w:rPr>
              <w:t>8.1</w:t>
            </w:r>
            <w:r w:rsidR="00B848FA">
              <w:rPr>
                <w:rFonts w:eastAsiaTheme="minorEastAsia"/>
                <w:noProof/>
                <w:lang w:eastAsia="en-GB"/>
              </w:rPr>
              <w:tab/>
            </w:r>
            <w:r w:rsidR="00B848FA" w:rsidRPr="00884148">
              <w:rPr>
                <w:rStyle w:val="Hyperlink"/>
                <w:rFonts w:eastAsia="Times New Roman"/>
                <w:noProof/>
                <w:lang w:eastAsia="en-GB"/>
              </w:rPr>
              <w:t>Process for managing confidentiality around disclosures</w:t>
            </w:r>
            <w:r w:rsidR="00B848FA">
              <w:rPr>
                <w:noProof/>
                <w:webHidden/>
              </w:rPr>
              <w:tab/>
            </w:r>
            <w:r w:rsidR="00B848FA">
              <w:rPr>
                <w:noProof/>
                <w:webHidden/>
              </w:rPr>
              <w:fldChar w:fldCharType="begin"/>
            </w:r>
            <w:r w:rsidR="00B848FA">
              <w:rPr>
                <w:noProof/>
                <w:webHidden/>
              </w:rPr>
              <w:instrText xml:space="preserve"> PAGEREF _Toc129066787 \h </w:instrText>
            </w:r>
            <w:r w:rsidR="00B848FA">
              <w:rPr>
                <w:noProof/>
                <w:webHidden/>
              </w:rPr>
            </w:r>
            <w:r w:rsidR="00B848FA">
              <w:rPr>
                <w:noProof/>
                <w:webHidden/>
              </w:rPr>
              <w:fldChar w:fldCharType="separate"/>
            </w:r>
            <w:r w:rsidR="00D76317">
              <w:rPr>
                <w:noProof/>
                <w:webHidden/>
              </w:rPr>
              <w:t>10</w:t>
            </w:r>
            <w:r w:rsidR="00B848FA">
              <w:rPr>
                <w:noProof/>
                <w:webHidden/>
              </w:rPr>
              <w:fldChar w:fldCharType="end"/>
            </w:r>
          </w:hyperlink>
        </w:p>
        <w:p w:rsidR="00B848FA" w:rsidRDefault="008B3D6B">
          <w:pPr>
            <w:pStyle w:val="TOC1"/>
            <w:tabs>
              <w:tab w:val="left" w:pos="440"/>
              <w:tab w:val="right" w:leader="dot" w:pos="9016"/>
            </w:tabs>
            <w:rPr>
              <w:rFonts w:eastAsiaTheme="minorEastAsia"/>
              <w:noProof/>
              <w:lang w:eastAsia="en-GB"/>
            </w:rPr>
          </w:pPr>
          <w:hyperlink w:anchor="_Toc129066788" w:history="1">
            <w:r w:rsidR="00B848FA" w:rsidRPr="00884148">
              <w:rPr>
                <w:rStyle w:val="Hyperlink"/>
                <w:noProof/>
              </w:rPr>
              <w:t>9</w:t>
            </w:r>
            <w:r w:rsidR="00B848FA">
              <w:rPr>
                <w:rFonts w:eastAsiaTheme="minorEastAsia"/>
                <w:noProof/>
                <w:lang w:eastAsia="en-GB"/>
              </w:rPr>
              <w:tab/>
            </w:r>
            <w:r w:rsidR="00B848FA" w:rsidRPr="00884148">
              <w:rPr>
                <w:rStyle w:val="Hyperlink"/>
                <w:noProof/>
              </w:rPr>
              <w:t>Supporting pupils</w:t>
            </w:r>
            <w:r w:rsidR="00B848FA">
              <w:rPr>
                <w:noProof/>
                <w:webHidden/>
              </w:rPr>
              <w:tab/>
            </w:r>
            <w:r w:rsidR="00B848FA">
              <w:rPr>
                <w:noProof/>
                <w:webHidden/>
              </w:rPr>
              <w:fldChar w:fldCharType="begin"/>
            </w:r>
            <w:r w:rsidR="00B848FA">
              <w:rPr>
                <w:noProof/>
                <w:webHidden/>
              </w:rPr>
              <w:instrText xml:space="preserve"> PAGEREF _Toc129066788 \h </w:instrText>
            </w:r>
            <w:r w:rsidR="00B848FA">
              <w:rPr>
                <w:noProof/>
                <w:webHidden/>
              </w:rPr>
            </w:r>
            <w:r w:rsidR="00B848FA">
              <w:rPr>
                <w:noProof/>
                <w:webHidden/>
              </w:rPr>
              <w:fldChar w:fldCharType="separate"/>
            </w:r>
            <w:r w:rsidR="00D76317">
              <w:rPr>
                <w:noProof/>
                <w:webHidden/>
              </w:rPr>
              <w:t>11</w:t>
            </w:r>
            <w:r w:rsidR="00B848FA">
              <w:rPr>
                <w:noProof/>
                <w:webHidden/>
              </w:rPr>
              <w:fldChar w:fldCharType="end"/>
            </w:r>
          </w:hyperlink>
        </w:p>
        <w:p w:rsidR="00B848FA" w:rsidRDefault="008B3D6B">
          <w:pPr>
            <w:pStyle w:val="TOC2"/>
            <w:rPr>
              <w:rFonts w:eastAsiaTheme="minorEastAsia"/>
              <w:noProof/>
              <w:lang w:eastAsia="en-GB"/>
            </w:rPr>
          </w:pPr>
          <w:hyperlink w:anchor="_Toc129066789" w:history="1">
            <w:r w:rsidR="00B848FA" w:rsidRPr="00884148">
              <w:rPr>
                <w:rStyle w:val="Hyperlink"/>
                <w:rFonts w:ascii="Times New Roman" w:eastAsia="Times New Roman" w:hAnsi="Times New Roman"/>
                <w:noProof/>
                <w:lang w:eastAsia="en-GB"/>
              </w:rPr>
              <w:t>9.1</w:t>
            </w:r>
            <w:r w:rsidR="00B848FA">
              <w:rPr>
                <w:rFonts w:eastAsiaTheme="minorEastAsia"/>
                <w:noProof/>
                <w:lang w:eastAsia="en-GB"/>
              </w:rPr>
              <w:tab/>
            </w:r>
            <w:r w:rsidR="00B848FA" w:rsidRPr="00884148">
              <w:rPr>
                <w:rStyle w:val="Hyperlink"/>
                <w:rFonts w:eastAsia="Times New Roman"/>
                <w:noProof/>
                <w:lang w:eastAsia="en-GB"/>
              </w:rPr>
              <w:t>Assessing what further support is needed</w:t>
            </w:r>
            <w:r w:rsidR="00B848FA">
              <w:rPr>
                <w:noProof/>
                <w:webHidden/>
              </w:rPr>
              <w:tab/>
            </w:r>
            <w:r w:rsidR="00B848FA">
              <w:rPr>
                <w:noProof/>
                <w:webHidden/>
              </w:rPr>
              <w:fldChar w:fldCharType="begin"/>
            </w:r>
            <w:r w:rsidR="00B848FA">
              <w:rPr>
                <w:noProof/>
                <w:webHidden/>
              </w:rPr>
              <w:instrText xml:space="preserve"> PAGEREF _Toc129066789 \h </w:instrText>
            </w:r>
            <w:r w:rsidR="00B848FA">
              <w:rPr>
                <w:noProof/>
                <w:webHidden/>
              </w:rPr>
            </w:r>
            <w:r w:rsidR="00B848FA">
              <w:rPr>
                <w:noProof/>
                <w:webHidden/>
              </w:rPr>
              <w:fldChar w:fldCharType="separate"/>
            </w:r>
            <w:r w:rsidR="00D76317">
              <w:rPr>
                <w:noProof/>
                <w:webHidden/>
              </w:rPr>
              <w:t>11</w:t>
            </w:r>
            <w:r w:rsidR="00B848FA">
              <w:rPr>
                <w:noProof/>
                <w:webHidden/>
              </w:rPr>
              <w:fldChar w:fldCharType="end"/>
            </w:r>
          </w:hyperlink>
        </w:p>
        <w:p w:rsidR="00B848FA" w:rsidRDefault="008B3D6B">
          <w:pPr>
            <w:pStyle w:val="TOC2"/>
            <w:rPr>
              <w:rFonts w:eastAsiaTheme="minorEastAsia"/>
              <w:noProof/>
              <w:lang w:eastAsia="en-GB"/>
            </w:rPr>
          </w:pPr>
          <w:hyperlink w:anchor="_Toc129066790" w:history="1">
            <w:r w:rsidR="00B848FA" w:rsidRPr="00884148">
              <w:rPr>
                <w:rStyle w:val="Hyperlink"/>
                <w:noProof/>
              </w:rPr>
              <w:t>9.2</w:t>
            </w:r>
            <w:r w:rsidR="00B848FA">
              <w:rPr>
                <w:rFonts w:eastAsiaTheme="minorEastAsia"/>
                <w:noProof/>
                <w:lang w:eastAsia="en-GB"/>
              </w:rPr>
              <w:tab/>
            </w:r>
            <w:r w:rsidR="00B848FA" w:rsidRPr="00884148">
              <w:rPr>
                <w:rStyle w:val="Hyperlink"/>
                <w:noProof/>
              </w:rPr>
              <w:t>Internal mental health interventions</w:t>
            </w:r>
            <w:r w:rsidR="00B848FA">
              <w:rPr>
                <w:noProof/>
                <w:webHidden/>
              </w:rPr>
              <w:tab/>
            </w:r>
            <w:r w:rsidR="00B848FA">
              <w:rPr>
                <w:noProof/>
                <w:webHidden/>
              </w:rPr>
              <w:fldChar w:fldCharType="begin"/>
            </w:r>
            <w:r w:rsidR="00B848FA">
              <w:rPr>
                <w:noProof/>
                <w:webHidden/>
              </w:rPr>
              <w:instrText xml:space="preserve"> PAGEREF _Toc129066790 \h </w:instrText>
            </w:r>
            <w:r w:rsidR="00B848FA">
              <w:rPr>
                <w:noProof/>
                <w:webHidden/>
              </w:rPr>
            </w:r>
            <w:r w:rsidR="00B848FA">
              <w:rPr>
                <w:noProof/>
                <w:webHidden/>
              </w:rPr>
              <w:fldChar w:fldCharType="separate"/>
            </w:r>
            <w:r w:rsidR="00D76317">
              <w:rPr>
                <w:noProof/>
                <w:webHidden/>
              </w:rPr>
              <w:t>11</w:t>
            </w:r>
            <w:r w:rsidR="00B848FA">
              <w:rPr>
                <w:noProof/>
                <w:webHidden/>
              </w:rPr>
              <w:fldChar w:fldCharType="end"/>
            </w:r>
          </w:hyperlink>
        </w:p>
        <w:p w:rsidR="00B848FA" w:rsidRDefault="008B3D6B">
          <w:pPr>
            <w:pStyle w:val="TOC2"/>
            <w:rPr>
              <w:rFonts w:eastAsiaTheme="minorEastAsia"/>
              <w:noProof/>
              <w:lang w:eastAsia="en-GB"/>
            </w:rPr>
          </w:pPr>
          <w:hyperlink w:anchor="_Toc129066791" w:history="1">
            <w:r w:rsidR="00B848FA" w:rsidRPr="00884148">
              <w:rPr>
                <w:rStyle w:val="Hyperlink"/>
                <w:noProof/>
              </w:rPr>
              <w:t>9.3</w:t>
            </w:r>
            <w:r w:rsidR="00B848FA">
              <w:rPr>
                <w:rFonts w:eastAsiaTheme="minorEastAsia"/>
                <w:noProof/>
                <w:lang w:eastAsia="en-GB"/>
              </w:rPr>
              <w:tab/>
            </w:r>
            <w:r w:rsidR="00B848FA" w:rsidRPr="00884148">
              <w:rPr>
                <w:rStyle w:val="Hyperlink"/>
                <w:noProof/>
              </w:rPr>
              <w:t>Individual healthcare plans (IHPs)</w:t>
            </w:r>
            <w:r w:rsidR="00B848FA">
              <w:rPr>
                <w:noProof/>
                <w:webHidden/>
              </w:rPr>
              <w:tab/>
            </w:r>
            <w:r w:rsidR="00B848FA">
              <w:rPr>
                <w:noProof/>
                <w:webHidden/>
              </w:rPr>
              <w:fldChar w:fldCharType="begin"/>
            </w:r>
            <w:r w:rsidR="00B848FA">
              <w:rPr>
                <w:noProof/>
                <w:webHidden/>
              </w:rPr>
              <w:instrText xml:space="preserve"> PAGEREF _Toc129066791 \h </w:instrText>
            </w:r>
            <w:r w:rsidR="00B848FA">
              <w:rPr>
                <w:noProof/>
                <w:webHidden/>
              </w:rPr>
            </w:r>
            <w:r w:rsidR="00B848FA">
              <w:rPr>
                <w:noProof/>
                <w:webHidden/>
              </w:rPr>
              <w:fldChar w:fldCharType="separate"/>
            </w:r>
            <w:r w:rsidR="00D76317">
              <w:rPr>
                <w:noProof/>
                <w:webHidden/>
              </w:rPr>
              <w:t>11</w:t>
            </w:r>
            <w:r w:rsidR="00B848FA">
              <w:rPr>
                <w:noProof/>
                <w:webHidden/>
              </w:rPr>
              <w:fldChar w:fldCharType="end"/>
            </w:r>
          </w:hyperlink>
        </w:p>
        <w:p w:rsidR="00B848FA" w:rsidRDefault="008B3D6B">
          <w:pPr>
            <w:pStyle w:val="TOC2"/>
            <w:rPr>
              <w:rFonts w:eastAsiaTheme="minorEastAsia"/>
              <w:noProof/>
              <w:lang w:eastAsia="en-GB"/>
            </w:rPr>
          </w:pPr>
          <w:hyperlink w:anchor="_Toc129066792" w:history="1">
            <w:r w:rsidR="00B848FA" w:rsidRPr="00884148">
              <w:rPr>
                <w:rStyle w:val="Hyperlink"/>
                <w:noProof/>
              </w:rPr>
              <w:t>9.4</w:t>
            </w:r>
            <w:r w:rsidR="00B848FA">
              <w:rPr>
                <w:rFonts w:eastAsiaTheme="minorEastAsia"/>
                <w:noProof/>
                <w:lang w:eastAsia="en-GB"/>
              </w:rPr>
              <w:tab/>
            </w:r>
            <w:r w:rsidR="00B848FA" w:rsidRPr="00884148">
              <w:rPr>
                <w:rStyle w:val="Hyperlink"/>
                <w:noProof/>
              </w:rPr>
              <w:t>Making external referrals</w:t>
            </w:r>
            <w:r w:rsidR="00B848FA">
              <w:rPr>
                <w:noProof/>
                <w:webHidden/>
              </w:rPr>
              <w:tab/>
            </w:r>
            <w:r w:rsidR="00B848FA">
              <w:rPr>
                <w:noProof/>
                <w:webHidden/>
              </w:rPr>
              <w:fldChar w:fldCharType="begin"/>
            </w:r>
            <w:r w:rsidR="00B848FA">
              <w:rPr>
                <w:noProof/>
                <w:webHidden/>
              </w:rPr>
              <w:instrText xml:space="preserve"> PAGEREF _Toc129066792 \h </w:instrText>
            </w:r>
            <w:r w:rsidR="00B848FA">
              <w:rPr>
                <w:noProof/>
                <w:webHidden/>
              </w:rPr>
            </w:r>
            <w:r w:rsidR="00B848FA">
              <w:rPr>
                <w:noProof/>
                <w:webHidden/>
              </w:rPr>
              <w:fldChar w:fldCharType="separate"/>
            </w:r>
            <w:r w:rsidR="00D76317">
              <w:rPr>
                <w:noProof/>
                <w:webHidden/>
              </w:rPr>
              <w:t>12</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793" w:history="1">
            <w:r w:rsidR="00B848FA" w:rsidRPr="00884148">
              <w:rPr>
                <w:rStyle w:val="Hyperlink"/>
                <w:rFonts w:eastAsia="Times New Roman"/>
                <w:noProof/>
                <w:lang w:eastAsia="en-GB"/>
              </w:rPr>
              <w:t>10</w:t>
            </w:r>
            <w:r w:rsidR="00B848FA">
              <w:rPr>
                <w:rFonts w:eastAsiaTheme="minorEastAsia"/>
                <w:noProof/>
                <w:lang w:eastAsia="en-GB"/>
              </w:rPr>
              <w:tab/>
            </w:r>
            <w:r w:rsidR="00B848FA" w:rsidRPr="00884148">
              <w:rPr>
                <w:rStyle w:val="Hyperlink"/>
                <w:noProof/>
              </w:rPr>
              <w:t>Supporting and collaborating with parents and carers</w:t>
            </w:r>
            <w:r w:rsidR="00B848FA">
              <w:rPr>
                <w:noProof/>
                <w:webHidden/>
              </w:rPr>
              <w:tab/>
            </w:r>
            <w:r w:rsidR="00B848FA">
              <w:rPr>
                <w:noProof/>
                <w:webHidden/>
              </w:rPr>
              <w:fldChar w:fldCharType="begin"/>
            </w:r>
            <w:r w:rsidR="00B848FA">
              <w:rPr>
                <w:noProof/>
                <w:webHidden/>
              </w:rPr>
              <w:instrText xml:space="preserve"> PAGEREF _Toc129066793 \h </w:instrText>
            </w:r>
            <w:r w:rsidR="00B848FA">
              <w:rPr>
                <w:noProof/>
                <w:webHidden/>
              </w:rPr>
            </w:r>
            <w:r w:rsidR="00B848FA">
              <w:rPr>
                <w:noProof/>
                <w:webHidden/>
              </w:rPr>
              <w:fldChar w:fldCharType="separate"/>
            </w:r>
            <w:r w:rsidR="00D76317">
              <w:rPr>
                <w:noProof/>
                <w:webHidden/>
              </w:rPr>
              <w:t>13</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794" w:history="1">
            <w:r w:rsidR="00B848FA" w:rsidRPr="00884148">
              <w:rPr>
                <w:rStyle w:val="Hyperlink"/>
                <w:rFonts w:eastAsia="Times New Roman"/>
                <w:noProof/>
                <w:lang w:eastAsia="en-GB"/>
              </w:rPr>
              <w:t>11</w:t>
            </w:r>
            <w:r w:rsidR="00B848FA">
              <w:rPr>
                <w:rFonts w:eastAsiaTheme="minorEastAsia"/>
                <w:noProof/>
                <w:lang w:eastAsia="en-GB"/>
              </w:rPr>
              <w:tab/>
            </w:r>
            <w:r w:rsidR="00B848FA" w:rsidRPr="00884148">
              <w:rPr>
                <w:rStyle w:val="Hyperlink"/>
                <w:noProof/>
              </w:rPr>
              <w:t>Supporting peers</w:t>
            </w:r>
            <w:r w:rsidR="00B848FA">
              <w:rPr>
                <w:noProof/>
                <w:webHidden/>
              </w:rPr>
              <w:tab/>
            </w:r>
            <w:r w:rsidR="00B848FA">
              <w:rPr>
                <w:noProof/>
                <w:webHidden/>
              </w:rPr>
              <w:fldChar w:fldCharType="begin"/>
            </w:r>
            <w:r w:rsidR="00B848FA">
              <w:rPr>
                <w:noProof/>
                <w:webHidden/>
              </w:rPr>
              <w:instrText xml:space="preserve"> PAGEREF _Toc129066794 \h </w:instrText>
            </w:r>
            <w:r w:rsidR="00B848FA">
              <w:rPr>
                <w:noProof/>
                <w:webHidden/>
              </w:rPr>
            </w:r>
            <w:r w:rsidR="00B848FA">
              <w:rPr>
                <w:noProof/>
                <w:webHidden/>
              </w:rPr>
              <w:fldChar w:fldCharType="separate"/>
            </w:r>
            <w:r w:rsidR="00D76317">
              <w:rPr>
                <w:noProof/>
                <w:webHidden/>
              </w:rPr>
              <w:t>14</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795" w:history="1">
            <w:r w:rsidR="00B848FA" w:rsidRPr="00884148">
              <w:rPr>
                <w:rStyle w:val="Hyperlink"/>
                <w:rFonts w:eastAsia="Times New Roman"/>
                <w:noProof/>
                <w:lang w:eastAsia="en-GB"/>
              </w:rPr>
              <w:t>12</w:t>
            </w:r>
            <w:r w:rsidR="00B848FA">
              <w:rPr>
                <w:rFonts w:eastAsiaTheme="minorEastAsia"/>
                <w:noProof/>
                <w:lang w:eastAsia="en-GB"/>
              </w:rPr>
              <w:tab/>
            </w:r>
            <w:r w:rsidR="00B848FA" w:rsidRPr="00884148">
              <w:rPr>
                <w:rStyle w:val="Hyperlink"/>
                <w:noProof/>
              </w:rPr>
              <w:t>Signposting</w:t>
            </w:r>
            <w:r w:rsidR="00B848FA">
              <w:rPr>
                <w:noProof/>
                <w:webHidden/>
              </w:rPr>
              <w:tab/>
            </w:r>
            <w:r w:rsidR="00B848FA">
              <w:rPr>
                <w:noProof/>
                <w:webHidden/>
              </w:rPr>
              <w:fldChar w:fldCharType="begin"/>
            </w:r>
            <w:r w:rsidR="00B848FA">
              <w:rPr>
                <w:noProof/>
                <w:webHidden/>
              </w:rPr>
              <w:instrText xml:space="preserve"> PAGEREF _Toc129066795 \h </w:instrText>
            </w:r>
            <w:r w:rsidR="00B848FA">
              <w:rPr>
                <w:noProof/>
                <w:webHidden/>
              </w:rPr>
            </w:r>
            <w:r w:rsidR="00B848FA">
              <w:rPr>
                <w:noProof/>
                <w:webHidden/>
              </w:rPr>
              <w:fldChar w:fldCharType="separate"/>
            </w:r>
            <w:r w:rsidR="00D76317">
              <w:rPr>
                <w:noProof/>
                <w:webHidden/>
              </w:rPr>
              <w:t>15</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796" w:history="1">
            <w:r w:rsidR="00B848FA" w:rsidRPr="00884148">
              <w:rPr>
                <w:rStyle w:val="Hyperlink"/>
                <w:noProof/>
              </w:rPr>
              <w:t>13</w:t>
            </w:r>
            <w:r w:rsidR="00B848FA">
              <w:rPr>
                <w:rFonts w:eastAsiaTheme="minorEastAsia"/>
                <w:noProof/>
                <w:lang w:eastAsia="en-GB"/>
              </w:rPr>
              <w:tab/>
            </w:r>
            <w:r w:rsidR="00B848FA" w:rsidRPr="00884148">
              <w:rPr>
                <w:rStyle w:val="Hyperlink"/>
                <w:noProof/>
              </w:rPr>
              <w:t>Whole school approach to promoting mental health awareness</w:t>
            </w:r>
            <w:r w:rsidR="00B848FA">
              <w:rPr>
                <w:noProof/>
                <w:webHidden/>
              </w:rPr>
              <w:tab/>
            </w:r>
            <w:r w:rsidR="00B848FA">
              <w:rPr>
                <w:noProof/>
                <w:webHidden/>
              </w:rPr>
              <w:fldChar w:fldCharType="begin"/>
            </w:r>
            <w:r w:rsidR="00B848FA">
              <w:rPr>
                <w:noProof/>
                <w:webHidden/>
              </w:rPr>
              <w:instrText xml:space="preserve"> PAGEREF _Toc129066796 \h </w:instrText>
            </w:r>
            <w:r w:rsidR="00B848FA">
              <w:rPr>
                <w:noProof/>
                <w:webHidden/>
              </w:rPr>
            </w:r>
            <w:r w:rsidR="00B848FA">
              <w:rPr>
                <w:noProof/>
                <w:webHidden/>
              </w:rPr>
              <w:fldChar w:fldCharType="separate"/>
            </w:r>
            <w:r w:rsidR="00D76317">
              <w:rPr>
                <w:noProof/>
                <w:webHidden/>
              </w:rPr>
              <w:t>16</w:t>
            </w:r>
            <w:r w:rsidR="00B848FA">
              <w:rPr>
                <w:noProof/>
                <w:webHidden/>
              </w:rPr>
              <w:fldChar w:fldCharType="end"/>
            </w:r>
          </w:hyperlink>
        </w:p>
        <w:p w:rsidR="00B848FA" w:rsidRDefault="008B3D6B">
          <w:pPr>
            <w:pStyle w:val="TOC2"/>
            <w:rPr>
              <w:rFonts w:eastAsiaTheme="minorEastAsia"/>
              <w:noProof/>
              <w:lang w:eastAsia="en-GB"/>
            </w:rPr>
          </w:pPr>
          <w:hyperlink w:anchor="_Toc129066797" w:history="1">
            <w:r w:rsidR="00B848FA" w:rsidRPr="00884148">
              <w:rPr>
                <w:rStyle w:val="Hyperlink"/>
                <w:noProof/>
              </w:rPr>
              <w:t>13.1</w:t>
            </w:r>
            <w:r w:rsidR="00B848FA">
              <w:rPr>
                <w:rFonts w:eastAsiaTheme="minorEastAsia"/>
                <w:noProof/>
                <w:lang w:eastAsia="en-GB"/>
              </w:rPr>
              <w:tab/>
            </w:r>
            <w:r w:rsidR="00B848FA" w:rsidRPr="00884148">
              <w:rPr>
                <w:rStyle w:val="Hyperlink"/>
                <w:noProof/>
              </w:rPr>
              <w:t>Mental health is taught in our bespoke RESPECT curriculum</w:t>
            </w:r>
            <w:r w:rsidR="00B848FA">
              <w:rPr>
                <w:noProof/>
                <w:webHidden/>
              </w:rPr>
              <w:tab/>
            </w:r>
            <w:r w:rsidR="00B848FA">
              <w:rPr>
                <w:noProof/>
                <w:webHidden/>
              </w:rPr>
              <w:fldChar w:fldCharType="begin"/>
            </w:r>
            <w:r w:rsidR="00B848FA">
              <w:rPr>
                <w:noProof/>
                <w:webHidden/>
              </w:rPr>
              <w:instrText xml:space="preserve"> PAGEREF _Toc129066797 \h </w:instrText>
            </w:r>
            <w:r w:rsidR="00B848FA">
              <w:rPr>
                <w:noProof/>
                <w:webHidden/>
              </w:rPr>
            </w:r>
            <w:r w:rsidR="00B848FA">
              <w:rPr>
                <w:noProof/>
                <w:webHidden/>
              </w:rPr>
              <w:fldChar w:fldCharType="separate"/>
            </w:r>
            <w:r w:rsidR="00D76317">
              <w:rPr>
                <w:noProof/>
                <w:webHidden/>
              </w:rPr>
              <w:t>16</w:t>
            </w:r>
            <w:r w:rsidR="00B848FA">
              <w:rPr>
                <w:noProof/>
                <w:webHidden/>
              </w:rPr>
              <w:fldChar w:fldCharType="end"/>
            </w:r>
          </w:hyperlink>
        </w:p>
        <w:p w:rsidR="00B848FA" w:rsidRDefault="008B3D6B">
          <w:pPr>
            <w:pStyle w:val="TOC2"/>
            <w:rPr>
              <w:rFonts w:eastAsiaTheme="minorEastAsia"/>
              <w:noProof/>
              <w:lang w:eastAsia="en-GB"/>
            </w:rPr>
          </w:pPr>
          <w:hyperlink w:anchor="_Toc129066798" w:history="1">
            <w:r w:rsidR="00B848FA" w:rsidRPr="00884148">
              <w:rPr>
                <w:rStyle w:val="Hyperlink"/>
                <w:noProof/>
              </w:rPr>
              <w:t>13.2</w:t>
            </w:r>
            <w:r w:rsidR="00B848FA">
              <w:rPr>
                <w:rFonts w:eastAsiaTheme="minorEastAsia"/>
                <w:noProof/>
                <w:lang w:eastAsia="en-GB"/>
              </w:rPr>
              <w:tab/>
            </w:r>
            <w:r w:rsidR="00B848FA" w:rsidRPr="00884148">
              <w:rPr>
                <w:rStyle w:val="Hyperlink"/>
                <w:noProof/>
              </w:rPr>
              <w:t>Creating a positive atmosphere around mental health</w:t>
            </w:r>
            <w:r w:rsidR="00B848FA">
              <w:rPr>
                <w:noProof/>
                <w:webHidden/>
              </w:rPr>
              <w:tab/>
            </w:r>
            <w:r w:rsidR="00B848FA">
              <w:rPr>
                <w:noProof/>
                <w:webHidden/>
              </w:rPr>
              <w:fldChar w:fldCharType="begin"/>
            </w:r>
            <w:r w:rsidR="00B848FA">
              <w:rPr>
                <w:noProof/>
                <w:webHidden/>
              </w:rPr>
              <w:instrText xml:space="preserve"> PAGEREF _Toc129066798 \h </w:instrText>
            </w:r>
            <w:r w:rsidR="00B848FA">
              <w:rPr>
                <w:noProof/>
                <w:webHidden/>
              </w:rPr>
            </w:r>
            <w:r w:rsidR="00B848FA">
              <w:rPr>
                <w:noProof/>
                <w:webHidden/>
              </w:rPr>
              <w:fldChar w:fldCharType="separate"/>
            </w:r>
            <w:r w:rsidR="00D76317">
              <w:rPr>
                <w:noProof/>
                <w:webHidden/>
              </w:rPr>
              <w:t>16</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799" w:history="1">
            <w:r w:rsidR="00B848FA" w:rsidRPr="00884148">
              <w:rPr>
                <w:rStyle w:val="Hyperlink"/>
                <w:rFonts w:eastAsia="Times New Roman"/>
                <w:noProof/>
                <w:lang w:eastAsia="en-GB"/>
              </w:rPr>
              <w:t>14</w:t>
            </w:r>
            <w:r w:rsidR="00B848FA">
              <w:rPr>
                <w:rFonts w:eastAsiaTheme="minorEastAsia"/>
                <w:noProof/>
                <w:lang w:eastAsia="en-GB"/>
              </w:rPr>
              <w:tab/>
            </w:r>
            <w:r w:rsidR="00B848FA" w:rsidRPr="00884148">
              <w:rPr>
                <w:rStyle w:val="Hyperlink"/>
                <w:noProof/>
              </w:rPr>
              <w:t>Training</w:t>
            </w:r>
            <w:r w:rsidR="00B848FA">
              <w:rPr>
                <w:noProof/>
                <w:webHidden/>
              </w:rPr>
              <w:tab/>
            </w:r>
            <w:r w:rsidR="00B848FA">
              <w:rPr>
                <w:noProof/>
                <w:webHidden/>
              </w:rPr>
              <w:fldChar w:fldCharType="begin"/>
            </w:r>
            <w:r w:rsidR="00B848FA">
              <w:rPr>
                <w:noProof/>
                <w:webHidden/>
              </w:rPr>
              <w:instrText xml:space="preserve"> PAGEREF _Toc129066799 \h </w:instrText>
            </w:r>
            <w:r w:rsidR="00B848FA">
              <w:rPr>
                <w:noProof/>
                <w:webHidden/>
              </w:rPr>
            </w:r>
            <w:r w:rsidR="00B848FA">
              <w:rPr>
                <w:noProof/>
                <w:webHidden/>
              </w:rPr>
              <w:fldChar w:fldCharType="separate"/>
            </w:r>
            <w:r w:rsidR="00D76317">
              <w:rPr>
                <w:noProof/>
                <w:webHidden/>
              </w:rPr>
              <w:t>17</w:t>
            </w:r>
            <w:r w:rsidR="00B848FA">
              <w:rPr>
                <w:noProof/>
                <w:webHidden/>
              </w:rPr>
              <w:fldChar w:fldCharType="end"/>
            </w:r>
          </w:hyperlink>
        </w:p>
        <w:p w:rsidR="00B848FA" w:rsidRDefault="008B3D6B">
          <w:pPr>
            <w:pStyle w:val="TOC1"/>
            <w:tabs>
              <w:tab w:val="left" w:pos="660"/>
              <w:tab w:val="right" w:leader="dot" w:pos="9016"/>
            </w:tabs>
            <w:rPr>
              <w:rFonts w:eastAsiaTheme="minorEastAsia"/>
              <w:noProof/>
              <w:lang w:eastAsia="en-GB"/>
            </w:rPr>
          </w:pPr>
          <w:hyperlink w:anchor="_Toc129066800" w:history="1">
            <w:r w:rsidR="00B848FA" w:rsidRPr="00884148">
              <w:rPr>
                <w:rStyle w:val="Hyperlink"/>
                <w:noProof/>
              </w:rPr>
              <w:t>15</w:t>
            </w:r>
            <w:r w:rsidR="00B848FA">
              <w:rPr>
                <w:rFonts w:eastAsiaTheme="minorEastAsia"/>
                <w:noProof/>
                <w:lang w:eastAsia="en-GB"/>
              </w:rPr>
              <w:tab/>
            </w:r>
            <w:r w:rsidR="00B848FA" w:rsidRPr="00884148">
              <w:rPr>
                <w:rStyle w:val="Hyperlink"/>
                <w:noProof/>
              </w:rPr>
              <w:t>Support for staff</w:t>
            </w:r>
            <w:r w:rsidR="00B848FA">
              <w:rPr>
                <w:noProof/>
                <w:webHidden/>
              </w:rPr>
              <w:tab/>
            </w:r>
            <w:r w:rsidR="00B848FA">
              <w:rPr>
                <w:noProof/>
                <w:webHidden/>
              </w:rPr>
              <w:fldChar w:fldCharType="begin"/>
            </w:r>
            <w:r w:rsidR="00B848FA">
              <w:rPr>
                <w:noProof/>
                <w:webHidden/>
              </w:rPr>
              <w:instrText xml:space="preserve"> PAGEREF _Toc129066800 \h </w:instrText>
            </w:r>
            <w:r w:rsidR="00B848FA">
              <w:rPr>
                <w:noProof/>
                <w:webHidden/>
              </w:rPr>
            </w:r>
            <w:r w:rsidR="00B848FA">
              <w:rPr>
                <w:noProof/>
                <w:webHidden/>
              </w:rPr>
              <w:fldChar w:fldCharType="separate"/>
            </w:r>
            <w:r w:rsidR="00D76317">
              <w:rPr>
                <w:noProof/>
                <w:webHidden/>
              </w:rPr>
              <w:t>18</w:t>
            </w:r>
            <w:r w:rsidR="00B848FA">
              <w:rPr>
                <w:noProof/>
                <w:webHidden/>
              </w:rPr>
              <w:fldChar w:fldCharType="end"/>
            </w:r>
          </w:hyperlink>
        </w:p>
        <w:p w:rsidR="000C08CA" w:rsidRPr="00CC49F9" w:rsidRDefault="00E52875">
          <w:pPr>
            <w:rPr>
              <w:b/>
              <w:bCs/>
            </w:rPr>
          </w:pPr>
          <w:r w:rsidRPr="00CC49F9">
            <w:rPr>
              <w:b/>
              <w:bCs/>
            </w:rPr>
            <w:fldChar w:fldCharType="end"/>
          </w:r>
        </w:p>
      </w:sdtContent>
    </w:sdt>
    <w:p w:rsidR="00963800" w:rsidRPr="00CC49F9" w:rsidRDefault="00963800" w:rsidP="00963800"/>
    <w:p w:rsidR="00963800" w:rsidRPr="00CC49F9" w:rsidRDefault="00963800" w:rsidP="00963800"/>
    <w:p w:rsidR="00963800" w:rsidRPr="00CC49F9" w:rsidRDefault="00963800" w:rsidP="00963800"/>
    <w:p w:rsidR="00963800" w:rsidRPr="00CC49F9" w:rsidRDefault="00963800" w:rsidP="00963800"/>
    <w:p w:rsidR="00963800" w:rsidRPr="00CC49F9" w:rsidRDefault="00963800" w:rsidP="00963800">
      <w:pPr>
        <w:rPr>
          <w:b/>
          <w:bCs/>
        </w:rPr>
      </w:pPr>
    </w:p>
    <w:p w:rsidR="00963800" w:rsidRPr="00CC49F9" w:rsidRDefault="00963800" w:rsidP="00963800">
      <w:pPr>
        <w:tabs>
          <w:tab w:val="left" w:pos="5428"/>
        </w:tabs>
      </w:pPr>
      <w:r w:rsidRPr="00CC49F9">
        <w:tab/>
      </w:r>
    </w:p>
    <w:p w:rsidR="000C08CA" w:rsidRPr="00CC49F9" w:rsidRDefault="000C08CA" w:rsidP="00DC6133">
      <w:pPr>
        <w:pStyle w:val="Heading1"/>
      </w:pPr>
      <w:bookmarkStart w:id="1" w:name="_Toc129066779"/>
      <w:r w:rsidRPr="00CC49F9">
        <w:lastRenderedPageBreak/>
        <w:t>Introduction</w:t>
      </w:r>
      <w:bookmarkEnd w:id="1"/>
    </w:p>
    <w:p w:rsidR="000C08CA" w:rsidRPr="00CC49F9" w:rsidRDefault="00CA1CF3" w:rsidP="002E00F4">
      <w:r w:rsidRPr="00CC49F9">
        <w:t xml:space="preserve">At St John’s Catholic Primary </w:t>
      </w:r>
      <w:r w:rsidR="009F33F9" w:rsidRPr="00CC49F9">
        <w:t>school,</w:t>
      </w:r>
      <w:r w:rsidRPr="00CC49F9">
        <w:t xml:space="preserve"> we are committed to supporting mental health and wellbeing of pupils, parents, carers, staff and other stakeholders.</w:t>
      </w:r>
    </w:p>
    <w:p w:rsidR="00CA1CF3" w:rsidRPr="00CC49F9" w:rsidRDefault="00CA1CF3" w:rsidP="002E00F4">
      <w:r w:rsidRPr="00CC49F9">
        <w:t xml:space="preserve">This policy is intended to: </w:t>
      </w:r>
    </w:p>
    <w:p w:rsidR="00CA1CF3" w:rsidRPr="00CC49F9" w:rsidRDefault="00CA1CF3" w:rsidP="00C07D9F">
      <w:pPr>
        <w:pStyle w:val="ListParagraph"/>
        <w:numPr>
          <w:ilvl w:val="0"/>
          <w:numId w:val="3"/>
        </w:numPr>
      </w:pPr>
      <w:r w:rsidRPr="00CC49F9">
        <w:t>Provide guidance to school staff on our school’s approach to promoting positive mental health and wellbeing across all communities in the school</w:t>
      </w:r>
    </w:p>
    <w:p w:rsidR="00CA1CF3" w:rsidRPr="00CC49F9" w:rsidRDefault="00CA1CF3" w:rsidP="00C07D9F">
      <w:pPr>
        <w:pStyle w:val="ListParagraph"/>
        <w:numPr>
          <w:ilvl w:val="0"/>
          <w:numId w:val="3"/>
        </w:numPr>
      </w:pPr>
      <w:r w:rsidRPr="00CC49F9">
        <w:t>Inform pupils and parents about the support that they can expect from the school in respect of supporting health and well being</w:t>
      </w:r>
    </w:p>
    <w:p w:rsidR="00CA1CF3" w:rsidRPr="00CC49F9" w:rsidRDefault="00CA1CF3" w:rsidP="002E00F4">
      <w:r w:rsidRPr="00CC49F9">
        <w:t>This policy should be read in conjunction with:</w:t>
      </w:r>
    </w:p>
    <w:p w:rsidR="00CA1CF3" w:rsidRPr="00CC49F9" w:rsidRDefault="00CA1CF3" w:rsidP="00C07D9F">
      <w:pPr>
        <w:pStyle w:val="ListParagraph"/>
        <w:numPr>
          <w:ilvl w:val="0"/>
          <w:numId w:val="4"/>
        </w:numPr>
      </w:pPr>
      <w:r w:rsidRPr="00CC49F9">
        <w:t>SEND policy</w:t>
      </w:r>
    </w:p>
    <w:p w:rsidR="00CA1CF3" w:rsidRPr="00CC49F9" w:rsidRDefault="00CA1CF3" w:rsidP="00C07D9F">
      <w:pPr>
        <w:pStyle w:val="ListParagraph"/>
        <w:numPr>
          <w:ilvl w:val="0"/>
          <w:numId w:val="4"/>
        </w:numPr>
      </w:pPr>
      <w:r w:rsidRPr="00CC49F9">
        <w:t>Behaviour policy</w:t>
      </w:r>
    </w:p>
    <w:p w:rsidR="00CA1CF3" w:rsidRPr="00CC49F9" w:rsidRDefault="00CA1CF3" w:rsidP="00C07D9F">
      <w:pPr>
        <w:pStyle w:val="ListParagraph"/>
        <w:numPr>
          <w:ilvl w:val="0"/>
          <w:numId w:val="4"/>
        </w:numPr>
      </w:pPr>
      <w:r w:rsidRPr="00CC49F9">
        <w:t>Anti-bullying policy</w:t>
      </w:r>
    </w:p>
    <w:p w:rsidR="00CA1CF3" w:rsidRPr="00CC49F9" w:rsidRDefault="00CA1CF3" w:rsidP="00C07D9F">
      <w:pPr>
        <w:pStyle w:val="ListParagraph"/>
        <w:numPr>
          <w:ilvl w:val="0"/>
          <w:numId w:val="4"/>
        </w:numPr>
      </w:pPr>
      <w:r w:rsidRPr="00CC49F9">
        <w:t>Safeguarding policy</w:t>
      </w:r>
    </w:p>
    <w:p w:rsidR="00CA1CF3" w:rsidRPr="00CC49F9" w:rsidRDefault="00CA1CF3" w:rsidP="00C07D9F">
      <w:pPr>
        <w:pStyle w:val="ListParagraph"/>
        <w:numPr>
          <w:ilvl w:val="0"/>
          <w:numId w:val="4"/>
        </w:numPr>
      </w:pPr>
      <w:r w:rsidRPr="00CC49F9">
        <w:t>Online safety policy</w:t>
      </w:r>
    </w:p>
    <w:p w:rsidR="00CA1CF3" w:rsidRPr="00CC49F9" w:rsidRDefault="00CA1CF3" w:rsidP="00CA1CF3">
      <w:pPr>
        <w:pStyle w:val="Heading1"/>
      </w:pPr>
      <w:bookmarkStart w:id="2" w:name="_Toc129066780"/>
      <w:r w:rsidRPr="00CC49F9">
        <w:lastRenderedPageBreak/>
        <w:t>Aims</w:t>
      </w:r>
      <w:bookmarkEnd w:id="2"/>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Promote positive mental health and wellbeing across the whole school</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Create a culture of wellbeing and inclusion</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Foster a positive atmosphere in school</w:t>
      </w:r>
      <w:r w:rsidRPr="00CC49F9">
        <w:rPr>
          <w:color w:val="B5082E"/>
          <w:lang w:val="en-GB" w:eastAsia="en-GB"/>
        </w:rPr>
        <w:t>,</w:t>
      </w:r>
      <w:r w:rsidRPr="00CC49F9">
        <w:rPr>
          <w:lang w:val="en-GB" w:eastAsia="en-GB"/>
        </w:rPr>
        <w:t xml:space="preserve"> where pupils feel able to discuss and reflect on their own experiences with mental health openly</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Celebrate all of the ways pupils achieve at our school, both inside and outside the classroom</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 xml:space="preserve">Allow pupils to participate in forming our approach </w:t>
      </w:r>
      <w:r w:rsidRPr="00CC49F9">
        <w:rPr>
          <w:rStyle w:val="1bodycopy10ptChar"/>
          <w:lang w:val="en-GB"/>
        </w:rPr>
        <w:t>to</w:t>
      </w:r>
      <w:r w:rsidRPr="00CC49F9">
        <w:rPr>
          <w:lang w:val="en-GB" w:eastAsia="en-GB"/>
        </w:rPr>
        <w:t xml:space="preserve"> mental health by promoting pupil voice </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Give pupils the opportunity to develop their self-esteem by taking responsibility for themselves and others</w:t>
      </w:r>
    </w:p>
    <w:p w:rsidR="00CA1CF3" w:rsidRPr="00CC49F9" w:rsidRDefault="00CA1CF3" w:rsidP="00C07D9F">
      <w:pPr>
        <w:pStyle w:val="4Bulletedcopyblue"/>
        <w:numPr>
          <w:ilvl w:val="0"/>
          <w:numId w:val="6"/>
        </w:numPr>
        <w:rPr>
          <w:rFonts w:ascii="Times New Roman" w:hAnsi="Times New Roman"/>
          <w:sz w:val="25"/>
          <w:szCs w:val="25"/>
          <w:lang w:val="en-GB" w:eastAsia="en-GB"/>
        </w:rPr>
      </w:pPr>
      <w:r w:rsidRPr="00CC49F9">
        <w:rPr>
          <w:lang w:val="en-GB" w:eastAsia="en-GB"/>
        </w:rPr>
        <w:t>S</w:t>
      </w:r>
      <w:r w:rsidR="00A456F4">
        <w:rPr>
          <w:lang w:val="en-GB" w:eastAsia="en-GB"/>
        </w:rPr>
        <w:t>pread awareness of the variety</w:t>
      </w:r>
      <w:r w:rsidRPr="00CC49F9">
        <w:rPr>
          <w:lang w:val="en-GB" w:eastAsia="en-GB"/>
        </w:rPr>
        <w:t xml:space="preserve"> of ways mental health issues can manifest</w:t>
      </w:r>
    </w:p>
    <w:p w:rsidR="00CA1CF3" w:rsidRPr="00CC49F9" w:rsidRDefault="00CA1CF3" w:rsidP="00C07D9F">
      <w:pPr>
        <w:pStyle w:val="4Bulletedcopyblue"/>
        <w:numPr>
          <w:ilvl w:val="0"/>
          <w:numId w:val="6"/>
        </w:numPr>
        <w:rPr>
          <w:lang w:val="en-GB" w:eastAsia="en-GB"/>
        </w:rPr>
      </w:pPr>
      <w:r w:rsidRPr="00CC49F9">
        <w:rPr>
          <w:lang w:val="en-GB" w:eastAsia="en-GB"/>
        </w:rPr>
        <w:t>Support staff to identify and respond to early warning signs of mental health issues </w:t>
      </w:r>
    </w:p>
    <w:p w:rsidR="00CA1CF3" w:rsidRPr="00CC49F9" w:rsidRDefault="00CA1CF3" w:rsidP="00C07D9F">
      <w:pPr>
        <w:pStyle w:val="4Bulletedcopyblue"/>
        <w:numPr>
          <w:ilvl w:val="0"/>
          <w:numId w:val="6"/>
        </w:numPr>
        <w:rPr>
          <w:lang w:val="en-GB" w:eastAsia="en-GB"/>
        </w:rPr>
      </w:pPr>
      <w:r w:rsidRPr="00CC49F9">
        <w:rPr>
          <w:lang w:val="en-GB" w:eastAsia="en-GB"/>
        </w:rPr>
        <w:t>Provide support to staff working with pupils with mental health issues</w:t>
      </w:r>
    </w:p>
    <w:p w:rsidR="00CA1CF3" w:rsidRPr="00CC49F9" w:rsidRDefault="00CA1CF3" w:rsidP="001C069B">
      <w:pPr>
        <w:pStyle w:val="4Bulletedcopyblue"/>
        <w:numPr>
          <w:ilvl w:val="0"/>
          <w:numId w:val="6"/>
        </w:numPr>
        <w:rPr>
          <w:lang w:val="en-GB" w:eastAsia="en-GB"/>
        </w:rPr>
      </w:pPr>
      <w:r w:rsidRPr="00CC49F9">
        <w:rPr>
          <w:lang w:val="en-GB" w:eastAsia="en-GB"/>
        </w:rPr>
        <w:t>Provide support and access to resources to pupils experiencing mental ill health alongside their peers, their families and the staff who work with them</w:t>
      </w:r>
    </w:p>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 w:rsidR="00CA1CF3" w:rsidRPr="00CC49F9" w:rsidRDefault="00CA1CF3" w:rsidP="00CA1CF3">
      <w:pPr>
        <w:pStyle w:val="Heading1"/>
      </w:pPr>
      <w:bookmarkStart w:id="3" w:name="_Toc129066781"/>
      <w:r w:rsidRPr="00CC49F9">
        <w:lastRenderedPageBreak/>
        <w:t>Legal basis</w:t>
      </w:r>
      <w:bookmarkEnd w:id="3"/>
    </w:p>
    <w:p w:rsidR="00CA1CF3" w:rsidRPr="00CC49F9" w:rsidRDefault="008B3D6B" w:rsidP="001C069B">
      <w:pPr>
        <w:pStyle w:val="Bulletedcopylevel2"/>
        <w:rPr>
          <w:rStyle w:val="Hyperlink"/>
          <w:lang w:val="en-GB"/>
        </w:rPr>
      </w:pPr>
      <w:hyperlink r:id="rId9" w:history="1">
        <w:r w:rsidR="00CA1CF3" w:rsidRPr="00CC49F9">
          <w:rPr>
            <w:rStyle w:val="Hyperlink"/>
            <w:lang w:val="en-GB"/>
          </w:rPr>
          <w:t>The Equality Act 2010 </w:t>
        </w:r>
      </w:hyperlink>
    </w:p>
    <w:p w:rsidR="00CA1CF3" w:rsidRPr="00CC49F9" w:rsidRDefault="008B3D6B" w:rsidP="001C069B">
      <w:pPr>
        <w:pStyle w:val="Bulletedcopylevel2"/>
        <w:rPr>
          <w:rStyle w:val="Hyperlink"/>
          <w:lang w:val="en-GB"/>
        </w:rPr>
      </w:pPr>
      <w:hyperlink r:id="rId10" w:history="1">
        <w:r w:rsidR="00CA1CF3" w:rsidRPr="00CC49F9">
          <w:rPr>
            <w:rStyle w:val="Hyperlink"/>
            <w:lang w:val="en-GB"/>
          </w:rPr>
          <w:t>The Data Protection Act 2018</w:t>
        </w:r>
      </w:hyperlink>
    </w:p>
    <w:p w:rsidR="00CA1CF3" w:rsidRPr="00CC49F9" w:rsidRDefault="00CA1CF3" w:rsidP="001C069B">
      <w:pPr>
        <w:pStyle w:val="Bulletedcopylevel2"/>
        <w:rPr>
          <w:lang w:val="en-GB"/>
        </w:rPr>
      </w:pPr>
      <w:r w:rsidRPr="00CC49F9">
        <w:rPr>
          <w:rStyle w:val="1bodycopy10ptChar"/>
          <w:lang w:val="en-GB"/>
        </w:rPr>
        <w:t xml:space="preserve">Articles 3 and 23 of the </w:t>
      </w:r>
      <w:hyperlink r:id="rId11" w:history="1">
        <w:r w:rsidRPr="00CC49F9">
          <w:rPr>
            <w:rStyle w:val="Hyperlink"/>
            <w:lang w:val="en-GB"/>
          </w:rPr>
          <w:t>UN Convention on the Rights of the Child</w:t>
        </w:r>
      </w:hyperlink>
      <w:r w:rsidRPr="00CC49F9">
        <w:rPr>
          <w:lang w:val="en-GB"/>
        </w:rPr>
        <w:t xml:space="preserve"> </w:t>
      </w:r>
    </w:p>
    <w:p w:rsidR="00CA1CF3" w:rsidRPr="00CC49F9" w:rsidRDefault="00CA1CF3" w:rsidP="00CA1CF3">
      <w:pPr>
        <w:pStyle w:val="4Bulletedcopyblue"/>
        <w:numPr>
          <w:ilvl w:val="0"/>
          <w:numId w:val="0"/>
        </w:numPr>
        <w:ind w:left="340" w:hanging="170"/>
        <w:rPr>
          <w:lang w:val="en-GB"/>
        </w:rPr>
      </w:pPr>
    </w:p>
    <w:p w:rsidR="00CA1CF3" w:rsidRPr="00CC49F9" w:rsidRDefault="00CA1CF3" w:rsidP="00CA1CF3">
      <w:pPr>
        <w:pStyle w:val="Heading1"/>
      </w:pPr>
      <w:bookmarkStart w:id="4" w:name="_Toc129066782"/>
      <w:r w:rsidRPr="00CC49F9">
        <w:lastRenderedPageBreak/>
        <w:t>Roles and Responsibilities</w:t>
      </w:r>
      <w:bookmarkEnd w:id="4"/>
    </w:p>
    <w:p w:rsidR="00CA1CF3" w:rsidRPr="00CC49F9" w:rsidRDefault="00CA1CF3" w:rsidP="00CA1CF3">
      <w:pPr>
        <w:pStyle w:val="1bodycopy10pt"/>
        <w:rPr>
          <w:lang w:val="en-GB"/>
        </w:rPr>
      </w:pPr>
      <w:r w:rsidRPr="00CC49F9">
        <w:rPr>
          <w:lang w:val="en-GB"/>
        </w:rPr>
        <w:t>All staff are responsible for promoting positive mental health and wellbeing across the school and for understanding ri</w:t>
      </w:r>
      <w:r w:rsidR="00F70F83">
        <w:rPr>
          <w:lang w:val="en-GB"/>
        </w:rPr>
        <w:t>sk factors. If any member of staff is</w:t>
      </w:r>
      <w:r w:rsidRPr="00CC49F9">
        <w:rPr>
          <w:lang w:val="en-GB"/>
        </w:rPr>
        <w:t xml:space="preserve"> concerned about a pupil’s mental health or wellbeing, they should inform the designated safeguarding lead (DSL) Finula Farr who is also the mental health lead. She is supported by the DDSL Rachel Clough and the ELSA within school, Karen Burke.</w:t>
      </w:r>
    </w:p>
    <w:p w:rsidR="00CA1CF3" w:rsidRPr="00CC49F9" w:rsidRDefault="00CA1CF3" w:rsidP="00CA1CF3">
      <w:pPr>
        <w:pStyle w:val="1bodycopy10pt"/>
        <w:rPr>
          <w:lang w:val="en-GB"/>
        </w:rPr>
      </w:pPr>
      <w:r w:rsidRPr="00CC49F9">
        <w:rPr>
          <w:lang w:val="en-GB"/>
        </w:rPr>
        <w:t>Certain members of staff have extra duties to lead on mental health and wellbeing in school. These members of staff include:</w:t>
      </w:r>
    </w:p>
    <w:p w:rsidR="00CA1CF3" w:rsidRPr="00CC49F9" w:rsidRDefault="00CA1CF3" w:rsidP="00C07D9F">
      <w:pPr>
        <w:pStyle w:val="ListParagraph"/>
        <w:numPr>
          <w:ilvl w:val="0"/>
          <w:numId w:val="7"/>
        </w:numPr>
      </w:pPr>
      <w:r w:rsidRPr="00CC49F9">
        <w:t>Headteacher </w:t>
      </w:r>
      <w:r w:rsidR="00683275" w:rsidRPr="00CC49F9">
        <w:t>and the Mental health lead</w:t>
      </w:r>
    </w:p>
    <w:p w:rsidR="00CA1CF3" w:rsidRPr="00CC49F9" w:rsidRDefault="00CA1CF3" w:rsidP="00C07D9F">
      <w:pPr>
        <w:pStyle w:val="ListParagraph"/>
        <w:numPr>
          <w:ilvl w:val="0"/>
          <w:numId w:val="7"/>
        </w:numPr>
      </w:pPr>
      <w:r w:rsidRPr="00CC49F9">
        <w:t>Designated safeguarding lead (DSL)</w:t>
      </w:r>
    </w:p>
    <w:p w:rsidR="00CA1CF3" w:rsidRPr="00CC49F9" w:rsidRDefault="00CA1CF3" w:rsidP="00C07D9F">
      <w:pPr>
        <w:pStyle w:val="ListParagraph"/>
        <w:numPr>
          <w:ilvl w:val="0"/>
          <w:numId w:val="7"/>
        </w:numPr>
      </w:pPr>
      <w:r w:rsidRPr="00CC49F9">
        <w:t>Special educational needs co-ordinator (SENCO)</w:t>
      </w:r>
    </w:p>
    <w:p w:rsidR="00683275" w:rsidRPr="00CC49F9" w:rsidRDefault="00683275" w:rsidP="00683275">
      <w:pPr>
        <w:pStyle w:val="ListParagraph"/>
        <w:numPr>
          <w:ilvl w:val="0"/>
          <w:numId w:val="7"/>
        </w:numPr>
      </w:pPr>
      <w:r w:rsidRPr="00CC49F9">
        <w:t>Health and Well-being mentor Karen Burke (ELSA)</w:t>
      </w:r>
    </w:p>
    <w:p w:rsidR="00683275" w:rsidRPr="00CC49F9" w:rsidRDefault="00683275" w:rsidP="00683275">
      <w:pPr>
        <w:pStyle w:val="Heading1"/>
      </w:pPr>
      <w:bookmarkStart w:id="5" w:name="_Toc129066783"/>
      <w:r w:rsidRPr="00CC49F9">
        <w:rPr>
          <w:lang w:eastAsia="en-GB"/>
        </w:rPr>
        <w:lastRenderedPageBreak/>
        <w:t>Procedure to follow in a case of acute mental health crisis</w:t>
      </w:r>
      <w:bookmarkEnd w:id="5"/>
    </w:p>
    <w:p w:rsidR="00CA1CF3" w:rsidRPr="00CC49F9" w:rsidRDefault="00CA1CF3" w:rsidP="00CA1CF3"/>
    <w:p w:rsidR="00683275" w:rsidRPr="00CC49F9" w:rsidRDefault="00683275" w:rsidP="00CA1CF3">
      <w:r w:rsidRPr="00CC49F9">
        <w:rPr>
          <w:noProof/>
          <w:lang w:eastAsia="en-GB"/>
        </w:rPr>
        <w:drawing>
          <wp:inline distT="0" distB="0" distL="0" distR="0" wp14:anchorId="61C5DD95" wp14:editId="7ED2782A">
            <wp:extent cx="6332075" cy="774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286" cy="7770504"/>
                    </a:xfrm>
                    <a:prstGeom prst="rect">
                      <a:avLst/>
                    </a:prstGeom>
                  </pic:spPr>
                </pic:pic>
              </a:graphicData>
            </a:graphic>
          </wp:inline>
        </w:drawing>
      </w:r>
    </w:p>
    <w:p w:rsidR="00683275" w:rsidRPr="00CC49F9" w:rsidRDefault="00683275" w:rsidP="00CA1CF3"/>
    <w:p w:rsidR="00683275" w:rsidRPr="00CC49F9" w:rsidRDefault="00683275" w:rsidP="00683275">
      <w:pPr>
        <w:pStyle w:val="Heading1"/>
        <w:rPr>
          <w:rFonts w:eastAsia="Times New Roman"/>
          <w:szCs w:val="48"/>
          <w:lang w:eastAsia="en-GB"/>
        </w:rPr>
      </w:pPr>
      <w:bookmarkStart w:id="6" w:name="_Toc129066784"/>
      <w:r w:rsidRPr="00CC49F9">
        <w:rPr>
          <w:szCs w:val="28"/>
        </w:rPr>
        <w:lastRenderedPageBreak/>
        <w:t>Warning signs</w:t>
      </w:r>
      <w:bookmarkEnd w:id="6"/>
    </w:p>
    <w:p w:rsidR="00683275" w:rsidRPr="00CC49F9" w:rsidRDefault="00683275" w:rsidP="00683275">
      <w:pPr>
        <w:pStyle w:val="1bodycopy10pt"/>
        <w:rPr>
          <w:lang w:val="en-GB"/>
        </w:rPr>
      </w:pPr>
      <w:r w:rsidRPr="00CC49F9">
        <w:rPr>
          <w:lang w:val="en-GB"/>
        </w:rPr>
        <w:t>All staff will be on the lookout for signs that a pupil's mental health is deteriorating. Some warning signs include:</w:t>
      </w:r>
    </w:p>
    <w:p w:rsidR="00683275" w:rsidRPr="00CC49F9" w:rsidRDefault="00683275" w:rsidP="00C07D9F">
      <w:pPr>
        <w:pStyle w:val="4Bulletedcopyblue"/>
        <w:numPr>
          <w:ilvl w:val="0"/>
          <w:numId w:val="9"/>
        </w:numPr>
        <w:rPr>
          <w:sz w:val="25"/>
          <w:szCs w:val="25"/>
          <w:lang w:val="en-GB"/>
        </w:rPr>
      </w:pPr>
      <w:r w:rsidRPr="00CC49F9">
        <w:rPr>
          <w:lang w:val="en-GB"/>
        </w:rPr>
        <w:t>Changes in mood or energy level </w:t>
      </w:r>
    </w:p>
    <w:p w:rsidR="00683275" w:rsidRPr="00CC49F9" w:rsidRDefault="00683275" w:rsidP="00C07D9F">
      <w:pPr>
        <w:pStyle w:val="4Bulletedcopyblue"/>
        <w:numPr>
          <w:ilvl w:val="0"/>
          <w:numId w:val="9"/>
        </w:numPr>
        <w:rPr>
          <w:sz w:val="25"/>
          <w:szCs w:val="25"/>
          <w:lang w:val="en-GB"/>
        </w:rPr>
      </w:pPr>
      <w:r w:rsidRPr="00CC49F9">
        <w:rPr>
          <w:lang w:val="en-GB"/>
        </w:rPr>
        <w:t>Changes in eating or sleeping patterns</w:t>
      </w:r>
    </w:p>
    <w:p w:rsidR="00683275" w:rsidRPr="00CC49F9" w:rsidRDefault="00683275" w:rsidP="00C07D9F">
      <w:pPr>
        <w:pStyle w:val="4Bulletedcopyblue"/>
        <w:numPr>
          <w:ilvl w:val="0"/>
          <w:numId w:val="9"/>
        </w:numPr>
        <w:rPr>
          <w:sz w:val="25"/>
          <w:szCs w:val="25"/>
          <w:lang w:val="en-GB"/>
        </w:rPr>
      </w:pPr>
      <w:r w:rsidRPr="00CC49F9">
        <w:rPr>
          <w:lang w:val="en-GB"/>
        </w:rPr>
        <w:t>Changes in attitude in lessons or academic attainment</w:t>
      </w:r>
    </w:p>
    <w:p w:rsidR="00683275" w:rsidRPr="00CC49F9" w:rsidRDefault="00683275" w:rsidP="00C07D9F">
      <w:pPr>
        <w:pStyle w:val="4Bulletedcopyblue"/>
        <w:numPr>
          <w:ilvl w:val="0"/>
          <w:numId w:val="9"/>
        </w:numPr>
        <w:rPr>
          <w:sz w:val="25"/>
          <w:szCs w:val="25"/>
          <w:lang w:val="en-GB"/>
        </w:rPr>
      </w:pPr>
      <w:r w:rsidRPr="00CC49F9">
        <w:rPr>
          <w:lang w:val="en-GB"/>
        </w:rPr>
        <w:t>Changes in level of personal hygiene</w:t>
      </w:r>
    </w:p>
    <w:p w:rsidR="00683275" w:rsidRPr="00CC49F9" w:rsidRDefault="00683275" w:rsidP="00C07D9F">
      <w:pPr>
        <w:pStyle w:val="4Bulletedcopyblue"/>
        <w:numPr>
          <w:ilvl w:val="0"/>
          <w:numId w:val="9"/>
        </w:numPr>
        <w:rPr>
          <w:sz w:val="25"/>
          <w:szCs w:val="25"/>
          <w:lang w:val="en-GB"/>
        </w:rPr>
      </w:pPr>
      <w:r w:rsidRPr="00CC49F9">
        <w:rPr>
          <w:lang w:val="en-GB"/>
        </w:rPr>
        <w:t>Social isolation</w:t>
      </w:r>
    </w:p>
    <w:p w:rsidR="00683275" w:rsidRPr="00CC49F9" w:rsidRDefault="00683275" w:rsidP="00C07D9F">
      <w:pPr>
        <w:pStyle w:val="4Bulletedcopyblue"/>
        <w:numPr>
          <w:ilvl w:val="0"/>
          <w:numId w:val="9"/>
        </w:numPr>
        <w:rPr>
          <w:sz w:val="25"/>
          <w:szCs w:val="25"/>
          <w:lang w:val="en-GB"/>
        </w:rPr>
      </w:pPr>
      <w:r w:rsidRPr="00CC49F9">
        <w:rPr>
          <w:lang w:val="en-GB"/>
        </w:rPr>
        <w:t>Poor attendance or punctuality</w:t>
      </w:r>
    </w:p>
    <w:p w:rsidR="00683275" w:rsidRPr="00CC49F9" w:rsidRDefault="00683275" w:rsidP="00C07D9F">
      <w:pPr>
        <w:pStyle w:val="4Bulletedcopyblue"/>
        <w:numPr>
          <w:ilvl w:val="0"/>
          <w:numId w:val="9"/>
        </w:numPr>
        <w:rPr>
          <w:sz w:val="25"/>
          <w:szCs w:val="25"/>
          <w:lang w:val="en-GB"/>
        </w:rPr>
      </w:pPr>
      <w:r w:rsidRPr="00CC49F9">
        <w:rPr>
          <w:lang w:val="en-GB"/>
        </w:rPr>
        <w:t>Expressing feelings of hopelessness, anxiety, worthlessness or feeling like a failure</w:t>
      </w:r>
    </w:p>
    <w:p w:rsidR="00683275" w:rsidRPr="00CC49F9" w:rsidRDefault="00683275" w:rsidP="00C07D9F">
      <w:pPr>
        <w:pStyle w:val="4Bulletedcopyblue"/>
        <w:numPr>
          <w:ilvl w:val="0"/>
          <w:numId w:val="9"/>
        </w:numPr>
        <w:rPr>
          <w:sz w:val="25"/>
          <w:szCs w:val="25"/>
          <w:lang w:val="en-GB"/>
        </w:rPr>
      </w:pPr>
      <w:r w:rsidRPr="00CC49F9">
        <w:rPr>
          <w:lang w:val="en-GB"/>
        </w:rPr>
        <w:t>Abuse of drugs or alcohol</w:t>
      </w:r>
    </w:p>
    <w:p w:rsidR="00683275" w:rsidRPr="00CC49F9" w:rsidRDefault="00683275" w:rsidP="00C07D9F">
      <w:pPr>
        <w:pStyle w:val="4Bulletedcopyblue"/>
        <w:numPr>
          <w:ilvl w:val="0"/>
          <w:numId w:val="9"/>
        </w:numPr>
        <w:rPr>
          <w:sz w:val="25"/>
          <w:szCs w:val="25"/>
          <w:lang w:val="en-GB"/>
        </w:rPr>
      </w:pPr>
      <w:r w:rsidRPr="00CC49F9">
        <w:rPr>
          <w:lang w:val="en-GB"/>
        </w:rPr>
        <w:t>Weight loss or gain</w:t>
      </w:r>
    </w:p>
    <w:p w:rsidR="00683275" w:rsidRPr="00CC49F9" w:rsidRDefault="00683275" w:rsidP="00C07D9F">
      <w:pPr>
        <w:pStyle w:val="4Bulletedcopyblue"/>
        <w:numPr>
          <w:ilvl w:val="0"/>
          <w:numId w:val="9"/>
        </w:numPr>
        <w:rPr>
          <w:sz w:val="25"/>
          <w:szCs w:val="25"/>
          <w:lang w:val="en-GB"/>
        </w:rPr>
      </w:pPr>
      <w:r w:rsidRPr="00CC49F9">
        <w:rPr>
          <w:lang w:val="en-GB"/>
        </w:rPr>
        <w:t>Secretive behaviour</w:t>
      </w:r>
    </w:p>
    <w:p w:rsidR="00683275" w:rsidRPr="00CC49F9" w:rsidRDefault="00683275" w:rsidP="00C07D9F">
      <w:pPr>
        <w:pStyle w:val="4Bulletedcopyblue"/>
        <w:numPr>
          <w:ilvl w:val="0"/>
          <w:numId w:val="9"/>
        </w:numPr>
        <w:rPr>
          <w:sz w:val="25"/>
          <w:szCs w:val="25"/>
          <w:lang w:val="en-GB"/>
        </w:rPr>
      </w:pPr>
      <w:r w:rsidRPr="00CC49F9">
        <w:rPr>
          <w:lang w:val="en-GB"/>
        </w:rPr>
        <w:t>Covering parts of the body that they wouldn’t have previously</w:t>
      </w:r>
    </w:p>
    <w:p w:rsidR="00683275" w:rsidRPr="00CC49F9" w:rsidRDefault="00683275" w:rsidP="00C07D9F">
      <w:pPr>
        <w:pStyle w:val="4Bulletedcopyblue"/>
        <w:numPr>
          <w:ilvl w:val="0"/>
          <w:numId w:val="9"/>
        </w:numPr>
        <w:rPr>
          <w:sz w:val="25"/>
          <w:szCs w:val="25"/>
          <w:lang w:val="en-GB"/>
        </w:rPr>
      </w:pPr>
      <w:r w:rsidRPr="00CC49F9">
        <w:rPr>
          <w:lang w:val="en-GB"/>
        </w:rPr>
        <w:t>Refusing to participate in P.E. or being secretive when changing clothes </w:t>
      </w:r>
    </w:p>
    <w:p w:rsidR="00683275" w:rsidRPr="00CC49F9" w:rsidRDefault="00683275" w:rsidP="00C07D9F">
      <w:pPr>
        <w:pStyle w:val="4Bulletedcopyblue"/>
        <w:numPr>
          <w:ilvl w:val="0"/>
          <w:numId w:val="9"/>
        </w:numPr>
        <w:rPr>
          <w:sz w:val="25"/>
          <w:szCs w:val="25"/>
          <w:lang w:val="en-GB"/>
        </w:rPr>
      </w:pPr>
      <w:r w:rsidRPr="00CC49F9">
        <w:rPr>
          <w:lang w:val="en-GB"/>
        </w:rPr>
        <w:t>Physical pain or nausea with no obvious cause</w:t>
      </w:r>
    </w:p>
    <w:p w:rsidR="00C07D9F" w:rsidRPr="00CC49F9" w:rsidRDefault="00C07D9F" w:rsidP="00C07D9F">
      <w:pPr>
        <w:pStyle w:val="4Bulletedcopyblue"/>
        <w:numPr>
          <w:ilvl w:val="0"/>
          <w:numId w:val="9"/>
        </w:numPr>
        <w:rPr>
          <w:sz w:val="25"/>
          <w:szCs w:val="25"/>
          <w:lang w:val="en-GB"/>
        </w:rPr>
      </w:pPr>
      <w:r w:rsidRPr="00CC49F9">
        <w:rPr>
          <w:lang w:val="en-GB"/>
        </w:rPr>
        <w:t>Crying or low resilience evident</w:t>
      </w:r>
    </w:p>
    <w:p w:rsidR="00683275" w:rsidRPr="00CC49F9" w:rsidRDefault="00683275" w:rsidP="00C07D9F">
      <w:pPr>
        <w:pStyle w:val="4Bulletedcopyblue"/>
        <w:numPr>
          <w:ilvl w:val="0"/>
          <w:numId w:val="9"/>
        </w:numPr>
        <w:rPr>
          <w:sz w:val="25"/>
          <w:szCs w:val="25"/>
          <w:lang w:val="en-GB"/>
        </w:rPr>
      </w:pPr>
      <w:r w:rsidRPr="00CC49F9">
        <w:rPr>
          <w:lang w:val="en-GB"/>
        </w:rPr>
        <w:t>Physical injuries that appear to be self-inflicted </w:t>
      </w:r>
    </w:p>
    <w:p w:rsidR="00683275" w:rsidRPr="00CC49F9" w:rsidRDefault="00683275" w:rsidP="00C07D9F">
      <w:pPr>
        <w:pStyle w:val="4Bulletedcopyblue"/>
        <w:numPr>
          <w:ilvl w:val="0"/>
          <w:numId w:val="9"/>
        </w:numPr>
        <w:rPr>
          <w:sz w:val="25"/>
          <w:szCs w:val="25"/>
          <w:lang w:val="en-GB"/>
        </w:rPr>
      </w:pPr>
      <w:r w:rsidRPr="00CC49F9">
        <w:rPr>
          <w:lang w:val="en-GB"/>
        </w:rPr>
        <w:t>Talking or joking about self-harm or suicide </w:t>
      </w:r>
    </w:p>
    <w:p w:rsidR="00C07D9F" w:rsidRPr="00CC49F9" w:rsidRDefault="00C07D9F" w:rsidP="00C07D9F">
      <w:pPr>
        <w:pStyle w:val="4Bulletedcopyblue"/>
        <w:numPr>
          <w:ilvl w:val="0"/>
          <w:numId w:val="0"/>
        </w:numPr>
        <w:rPr>
          <w:lang w:val="en-GB"/>
        </w:rPr>
      </w:pPr>
    </w:p>
    <w:p w:rsidR="00C07D9F" w:rsidRPr="00CC49F9" w:rsidRDefault="00C07D9F" w:rsidP="00C07D9F">
      <w:pPr>
        <w:pStyle w:val="Heading1"/>
        <w:rPr>
          <w:sz w:val="25"/>
          <w:szCs w:val="25"/>
        </w:rPr>
      </w:pPr>
      <w:bookmarkStart w:id="7" w:name="_Toc129066785"/>
      <w:r w:rsidRPr="00CC49F9">
        <w:lastRenderedPageBreak/>
        <w:t>Managing disclosures</w:t>
      </w:r>
      <w:bookmarkEnd w:id="7"/>
      <w:r w:rsidRPr="00CC49F9">
        <w:t> </w:t>
      </w:r>
    </w:p>
    <w:p w:rsidR="00C07D9F" w:rsidRPr="00CC49F9" w:rsidRDefault="00C07D9F" w:rsidP="00C07D9F">
      <w:pPr>
        <w:pStyle w:val="NormalWeb"/>
        <w:spacing w:before="0" w:beforeAutospacing="0" w:after="120" w:afterAutospacing="0"/>
      </w:pPr>
      <w:r w:rsidRPr="00CC49F9">
        <w:rPr>
          <w:rStyle w:val="1bodycopy10ptChar"/>
          <w:rFonts w:cs="Arial"/>
          <w:lang w:val="en-GB"/>
        </w:rPr>
        <w:t>If a pupil makes a disclosure about themselves</w:t>
      </w:r>
      <w:r w:rsidRPr="00CC49F9">
        <w:rPr>
          <w:rFonts w:ascii="Arial" w:hAnsi="Arial" w:cs="Arial"/>
          <w:color w:val="000000"/>
        </w:rPr>
        <w:t xml:space="preserve"> or a peer to a member of staff, staff should remain calm, non-judgmental and reassuring.</w:t>
      </w:r>
    </w:p>
    <w:p w:rsidR="00C07D9F" w:rsidRPr="00CC49F9" w:rsidRDefault="00C07D9F" w:rsidP="00C07D9F">
      <w:pPr>
        <w:pStyle w:val="NormalWeb"/>
        <w:spacing w:before="0" w:beforeAutospacing="0" w:after="120" w:afterAutospacing="0"/>
        <w:rPr>
          <w:rStyle w:val="1bodycopy10ptChar"/>
          <w:rFonts w:cs="Arial"/>
          <w:szCs w:val="20"/>
          <w:lang w:val="en-GB" w:eastAsia="en-US"/>
        </w:rPr>
      </w:pPr>
      <w:r w:rsidRPr="00CC49F9">
        <w:rPr>
          <w:rFonts w:ascii="Arial" w:hAnsi="Arial" w:cs="Arial"/>
          <w:color w:val="000000"/>
        </w:rPr>
        <w:t>Staff will focus on the pupil’s emotional and physical safety, rather than trying to find out why they are feeling that way or offering advice.</w:t>
      </w:r>
    </w:p>
    <w:p w:rsidR="00C07D9F" w:rsidRPr="00CC49F9" w:rsidRDefault="00C07D9F" w:rsidP="00C07D9F">
      <w:pPr>
        <w:rPr>
          <w:rStyle w:val="1bodycopy10ptChar"/>
          <w:rFonts w:cs="Arial"/>
          <w:szCs w:val="20"/>
          <w:lang w:val="en-GB"/>
        </w:rPr>
      </w:pPr>
      <w:r w:rsidRPr="00CC49F9">
        <w:rPr>
          <w:rStyle w:val="1bodycopy10ptChar"/>
          <w:rFonts w:cs="Arial"/>
          <w:szCs w:val="20"/>
          <w:lang w:val="en-GB"/>
        </w:rPr>
        <w:t>Staff will always follow the school’s safeguarding policy and pass on all concerns to the designated safeguarding lead / mental health lead.  All disclosures are recorded and stored in the pupil’s confidential child protection file. </w:t>
      </w:r>
    </w:p>
    <w:p w:rsidR="00C07D9F" w:rsidRPr="00CC49F9" w:rsidRDefault="00C07D9F" w:rsidP="00C07D9F">
      <w:r w:rsidRPr="00CC49F9">
        <w:t>When making a record of a disclosure on CPOMS, staff will include:</w:t>
      </w:r>
    </w:p>
    <w:p w:rsidR="00C07D9F" w:rsidRPr="00CC49F9" w:rsidRDefault="00C07D9F" w:rsidP="00C07D9F">
      <w:pPr>
        <w:pStyle w:val="4Bulletedcopyblue"/>
        <w:numPr>
          <w:ilvl w:val="0"/>
          <w:numId w:val="10"/>
        </w:numPr>
        <w:rPr>
          <w:sz w:val="25"/>
          <w:szCs w:val="25"/>
          <w:lang w:val="en-GB"/>
        </w:rPr>
      </w:pPr>
      <w:r w:rsidRPr="00CC49F9">
        <w:rPr>
          <w:lang w:val="en-GB"/>
        </w:rPr>
        <w:t>The full name of the member of staff who is making the record</w:t>
      </w:r>
    </w:p>
    <w:p w:rsidR="00C07D9F" w:rsidRPr="00CC49F9" w:rsidRDefault="00C07D9F" w:rsidP="00C07D9F">
      <w:pPr>
        <w:pStyle w:val="4Bulletedcopyblue"/>
        <w:numPr>
          <w:ilvl w:val="0"/>
          <w:numId w:val="10"/>
        </w:numPr>
        <w:rPr>
          <w:sz w:val="25"/>
          <w:szCs w:val="25"/>
          <w:lang w:val="en-GB"/>
        </w:rPr>
      </w:pPr>
      <w:r w:rsidRPr="00CC49F9">
        <w:rPr>
          <w:lang w:val="en-GB"/>
        </w:rPr>
        <w:t xml:space="preserve">The full name of the </w:t>
      </w:r>
      <w:r w:rsidRPr="00CC49F9">
        <w:rPr>
          <w:rStyle w:val="1bodycopy10ptChar"/>
          <w:lang w:val="en-GB"/>
        </w:rPr>
        <w:t>pupil(s) involved</w:t>
      </w:r>
    </w:p>
    <w:p w:rsidR="00C07D9F" w:rsidRPr="00CC49F9" w:rsidRDefault="00C07D9F" w:rsidP="00C07D9F">
      <w:pPr>
        <w:pStyle w:val="4Bulletedcopyblue"/>
        <w:numPr>
          <w:ilvl w:val="0"/>
          <w:numId w:val="10"/>
        </w:numPr>
        <w:rPr>
          <w:sz w:val="25"/>
          <w:szCs w:val="25"/>
          <w:lang w:val="en-GB"/>
        </w:rPr>
      </w:pPr>
      <w:r w:rsidRPr="00CC49F9">
        <w:rPr>
          <w:lang w:val="en-GB"/>
        </w:rPr>
        <w:t>The date, time and location of the disclosure </w:t>
      </w:r>
    </w:p>
    <w:p w:rsidR="00C07D9F" w:rsidRPr="00CC49F9" w:rsidRDefault="00C07D9F" w:rsidP="00C07D9F">
      <w:pPr>
        <w:pStyle w:val="4Bulletedcopyblue"/>
        <w:numPr>
          <w:ilvl w:val="0"/>
          <w:numId w:val="10"/>
        </w:numPr>
        <w:rPr>
          <w:sz w:val="25"/>
          <w:szCs w:val="25"/>
          <w:lang w:val="en-GB"/>
        </w:rPr>
      </w:pPr>
      <w:r w:rsidRPr="00CC49F9">
        <w:rPr>
          <w:lang w:val="en-GB"/>
        </w:rPr>
        <w:t>The context in which the disclosure was made</w:t>
      </w:r>
    </w:p>
    <w:p w:rsidR="00C07D9F" w:rsidRPr="00CC49F9" w:rsidRDefault="00C07D9F" w:rsidP="00C07D9F">
      <w:pPr>
        <w:pStyle w:val="4Bulletedcopyblue"/>
        <w:numPr>
          <w:ilvl w:val="0"/>
          <w:numId w:val="10"/>
        </w:numPr>
        <w:rPr>
          <w:sz w:val="25"/>
          <w:szCs w:val="25"/>
          <w:lang w:val="en-GB"/>
        </w:rPr>
      </w:pPr>
      <w:r w:rsidRPr="00CC49F9">
        <w:rPr>
          <w:lang w:val="en-GB"/>
        </w:rPr>
        <w:t>Any questions asked or support offered by the member of staff</w:t>
      </w:r>
    </w:p>
    <w:p w:rsidR="00337896" w:rsidRPr="00CC49F9" w:rsidRDefault="00337896" w:rsidP="00CA1CF3"/>
    <w:p w:rsidR="00337896" w:rsidRPr="00CC49F9" w:rsidRDefault="00337896" w:rsidP="00337896">
      <w:pPr>
        <w:pStyle w:val="Heading1"/>
      </w:pPr>
      <w:bookmarkStart w:id="8" w:name="_Toc129066786"/>
      <w:r w:rsidRPr="00CC49F9">
        <w:lastRenderedPageBreak/>
        <w:t>Confidentiality</w:t>
      </w:r>
      <w:bookmarkEnd w:id="8"/>
      <w:r w:rsidRPr="00CC49F9">
        <w:t> </w:t>
      </w:r>
    </w:p>
    <w:p w:rsidR="00337896" w:rsidRPr="00CC49F9" w:rsidRDefault="00337896" w:rsidP="00337896">
      <w:pPr>
        <w:pStyle w:val="NormalWeb"/>
        <w:spacing w:before="0" w:beforeAutospacing="0" w:after="120" w:afterAutospacing="0"/>
      </w:pPr>
      <w:r w:rsidRPr="00CC49F9">
        <w:rPr>
          <w:rFonts w:ascii="Arial" w:hAnsi="Arial" w:cs="Arial"/>
          <w:color w:val="000000"/>
        </w:rPr>
        <w:t xml:space="preserve">Staff should not promise a pupil that they </w:t>
      </w:r>
      <w:r w:rsidRPr="00CC49F9">
        <w:rPr>
          <w:rStyle w:val="1bodycopy10ptChar"/>
          <w:rFonts w:cs="Arial"/>
          <w:lang w:val="en-GB"/>
        </w:rPr>
        <w:t>will keep a disclosure secret</w:t>
      </w:r>
      <w:r w:rsidRPr="00CC49F9">
        <w:rPr>
          <w:rFonts w:ascii="Arial" w:hAnsi="Arial" w:cs="Arial"/>
          <w:color w:val="000000"/>
        </w:rPr>
        <w:t>, instead they will be upfront about the limits of confidentiality.</w:t>
      </w:r>
    </w:p>
    <w:p w:rsidR="00337896" w:rsidRPr="00CC49F9" w:rsidRDefault="00337896" w:rsidP="00337896">
      <w:pPr>
        <w:pStyle w:val="1bodycopy10pt"/>
        <w:rPr>
          <w:lang w:val="en-GB"/>
        </w:rPr>
      </w:pPr>
      <w:r w:rsidRPr="00CC49F9">
        <w:rPr>
          <w:lang w:val="en-GB"/>
        </w:rPr>
        <w:t>A disclosure cannot be kept secret because:</w:t>
      </w:r>
    </w:p>
    <w:p w:rsidR="00337896" w:rsidRPr="00CC49F9" w:rsidRDefault="00337896" w:rsidP="00337896">
      <w:pPr>
        <w:pStyle w:val="4Bulletedcopyblue"/>
        <w:numPr>
          <w:ilvl w:val="0"/>
          <w:numId w:val="12"/>
        </w:numPr>
        <w:rPr>
          <w:sz w:val="25"/>
          <w:szCs w:val="25"/>
          <w:lang w:val="en-GB"/>
        </w:rPr>
      </w:pPr>
      <w:r w:rsidRPr="00CC49F9">
        <w:rPr>
          <w:lang w:val="en-GB"/>
        </w:rPr>
        <w:t xml:space="preserve">Being the sole person responsible for a pupil’s mental health </w:t>
      </w:r>
      <w:r w:rsidRPr="00CC49F9">
        <w:rPr>
          <w:rStyle w:val="1bodycopy10ptChar"/>
          <w:lang w:val="en-GB"/>
        </w:rPr>
        <w:t>could</w:t>
      </w:r>
      <w:r w:rsidRPr="00CC49F9">
        <w:rPr>
          <w:color w:val="B5082E"/>
          <w:lang w:val="en-GB"/>
        </w:rPr>
        <w:t xml:space="preserve"> </w:t>
      </w:r>
      <w:r w:rsidRPr="00CC49F9">
        <w:rPr>
          <w:lang w:val="en-GB"/>
        </w:rPr>
        <w:t>have a negative impact on the member of staff’s own mental health and wellbeing</w:t>
      </w:r>
    </w:p>
    <w:p w:rsidR="00337896" w:rsidRPr="00CC49F9" w:rsidRDefault="00337896" w:rsidP="00337896">
      <w:pPr>
        <w:pStyle w:val="4Bulletedcopyblue"/>
        <w:numPr>
          <w:ilvl w:val="0"/>
          <w:numId w:val="12"/>
        </w:numPr>
        <w:rPr>
          <w:sz w:val="25"/>
          <w:szCs w:val="25"/>
          <w:lang w:val="en-GB"/>
        </w:rPr>
      </w:pPr>
      <w:r w:rsidRPr="00CC49F9">
        <w:rPr>
          <w:lang w:val="en-GB"/>
        </w:rPr>
        <w:t>The support put in place for the pupil will be dependent on the member of staff being at school</w:t>
      </w:r>
    </w:p>
    <w:p w:rsidR="00337896" w:rsidRPr="00CC49F9" w:rsidRDefault="00337896" w:rsidP="00337896">
      <w:pPr>
        <w:pStyle w:val="4Bulletedcopyblue"/>
        <w:numPr>
          <w:ilvl w:val="0"/>
          <w:numId w:val="12"/>
        </w:numPr>
        <w:rPr>
          <w:sz w:val="25"/>
          <w:szCs w:val="25"/>
          <w:lang w:val="en-GB"/>
        </w:rPr>
      </w:pPr>
      <w:r w:rsidRPr="00CC49F9">
        <w:rPr>
          <w:lang w:val="en-GB"/>
        </w:rPr>
        <w:t>Other staff members can share ideas on how to best support the pupil in question</w:t>
      </w:r>
    </w:p>
    <w:p w:rsidR="00337896" w:rsidRPr="00CC49F9" w:rsidRDefault="00337896" w:rsidP="00337896">
      <w:pPr>
        <w:pStyle w:val="NormalWeb"/>
        <w:spacing w:before="0" w:beforeAutospacing="0" w:after="0" w:afterAutospacing="0"/>
      </w:pPr>
      <w:r w:rsidRPr="00CC49F9">
        <w:rPr>
          <w:rFonts w:ascii="Arial" w:hAnsi="Arial" w:cs="Arial"/>
          <w:color w:val="000000"/>
        </w:rPr>
        <w:t>Staff should always share disclosures with at least one appropriate colleague. This will usually be the D</w:t>
      </w:r>
      <w:r w:rsidR="00243BC3">
        <w:rPr>
          <w:rFonts w:ascii="Arial" w:hAnsi="Arial" w:cs="Arial"/>
          <w:color w:val="000000"/>
        </w:rPr>
        <w:t>SL / mental health lead or the h</w:t>
      </w:r>
      <w:r w:rsidRPr="00CC49F9">
        <w:rPr>
          <w:rFonts w:ascii="Arial" w:hAnsi="Arial" w:cs="Arial"/>
          <w:color w:val="000000"/>
        </w:rPr>
        <w:t>ealth and wellbeing mentor. If information needs to be shared with other members of staff or external professionals, it will be done on a need-to-know basis through CPOMS logs or 1:1 discussion.</w:t>
      </w:r>
    </w:p>
    <w:p w:rsidR="00337896" w:rsidRPr="00CC49F9" w:rsidRDefault="00337896" w:rsidP="00337896"/>
    <w:p w:rsidR="00337896" w:rsidRPr="00CC49F9" w:rsidRDefault="00337896" w:rsidP="00337896">
      <w:pPr>
        <w:pStyle w:val="NormalWeb"/>
        <w:spacing w:before="0" w:beforeAutospacing="0" w:after="120" w:afterAutospacing="0"/>
      </w:pPr>
      <w:r w:rsidRPr="00CC49F9">
        <w:rPr>
          <w:rFonts w:ascii="Arial" w:hAnsi="Arial" w:cs="Arial"/>
          <w:color w:val="000000"/>
        </w:rPr>
        <w:t>Before sharing information disclosed by a pupil with a third party, the member of staff will discuss it with the pupil and explain:</w:t>
      </w:r>
    </w:p>
    <w:p w:rsidR="00337896" w:rsidRPr="00CC49F9" w:rsidRDefault="00337896" w:rsidP="00337896">
      <w:pPr>
        <w:pStyle w:val="4Bulletedcopyblue"/>
        <w:numPr>
          <w:ilvl w:val="0"/>
          <w:numId w:val="11"/>
        </w:numPr>
        <w:rPr>
          <w:sz w:val="25"/>
          <w:szCs w:val="25"/>
          <w:lang w:val="en-GB"/>
        </w:rPr>
      </w:pPr>
      <w:r w:rsidRPr="00CC49F9">
        <w:rPr>
          <w:lang w:val="en-GB"/>
        </w:rPr>
        <w:t>Who they will share the information with</w:t>
      </w:r>
    </w:p>
    <w:p w:rsidR="00337896" w:rsidRPr="00CC49F9" w:rsidRDefault="00337896" w:rsidP="00337896">
      <w:pPr>
        <w:pStyle w:val="4Bulletedcopyblue"/>
        <w:numPr>
          <w:ilvl w:val="0"/>
          <w:numId w:val="11"/>
        </w:numPr>
        <w:rPr>
          <w:sz w:val="25"/>
          <w:szCs w:val="25"/>
          <w:lang w:val="en-GB"/>
        </w:rPr>
      </w:pPr>
      <w:r w:rsidRPr="00CC49F9">
        <w:rPr>
          <w:lang w:val="en-GB"/>
        </w:rPr>
        <w:t>What information they will share</w:t>
      </w:r>
    </w:p>
    <w:p w:rsidR="00337896" w:rsidRPr="00CC49F9" w:rsidRDefault="00337896" w:rsidP="00337896">
      <w:pPr>
        <w:pStyle w:val="4Bulletedcopyblue"/>
        <w:numPr>
          <w:ilvl w:val="0"/>
          <w:numId w:val="11"/>
        </w:numPr>
        <w:rPr>
          <w:sz w:val="25"/>
          <w:szCs w:val="25"/>
          <w:lang w:val="en-GB"/>
        </w:rPr>
      </w:pPr>
      <w:r w:rsidRPr="00CC49F9">
        <w:rPr>
          <w:lang w:val="en-GB"/>
        </w:rPr>
        <w:t>Why they need</w:t>
      </w:r>
      <w:r w:rsidRPr="00CC49F9">
        <w:rPr>
          <w:color w:val="B5082E"/>
          <w:lang w:val="en-GB"/>
        </w:rPr>
        <w:t xml:space="preserve"> </w:t>
      </w:r>
      <w:r w:rsidRPr="00CC49F9">
        <w:rPr>
          <w:lang w:val="en-GB"/>
        </w:rPr>
        <w:t>to share that information</w:t>
      </w:r>
    </w:p>
    <w:p w:rsidR="00337896" w:rsidRPr="00CC49F9" w:rsidRDefault="00337896" w:rsidP="00600A99">
      <w:pPr>
        <w:rPr>
          <w:rFonts w:ascii="Arial" w:eastAsia="MS Mincho" w:hAnsi="Arial" w:cs="Arial"/>
          <w:sz w:val="20"/>
          <w:szCs w:val="20"/>
        </w:rPr>
      </w:pPr>
      <w:r w:rsidRPr="00CC49F9">
        <w:rPr>
          <w:rFonts w:ascii="Arial" w:eastAsia="MS Mincho" w:hAnsi="Arial" w:cs="Arial"/>
          <w:sz w:val="20"/>
          <w:szCs w:val="20"/>
        </w:rPr>
        <w:t>Staff will attempt to receive consent from the pupil to share their information, but the safety of the pupil comes first.</w:t>
      </w:r>
    </w:p>
    <w:p w:rsidR="00337896" w:rsidRPr="00CC49F9" w:rsidRDefault="00337896" w:rsidP="00600A99">
      <w:pPr>
        <w:rPr>
          <w:rFonts w:ascii="Arial" w:eastAsia="MS Mincho" w:hAnsi="Arial" w:cs="Arial"/>
          <w:sz w:val="20"/>
          <w:szCs w:val="20"/>
        </w:rPr>
      </w:pPr>
      <w:r w:rsidRPr="00CC49F9">
        <w:rPr>
          <w:rFonts w:ascii="Arial" w:eastAsia="MS Mincho" w:hAnsi="Arial" w:cs="Arial"/>
          <w:sz w:val="20"/>
          <w:szCs w:val="20"/>
        </w:rPr>
        <w:t>Parents will be informed unless there is a child prote</w:t>
      </w:r>
      <w:r w:rsidR="00600A99" w:rsidRPr="00CC49F9">
        <w:rPr>
          <w:rFonts w:ascii="Arial" w:eastAsia="MS Mincho" w:hAnsi="Arial" w:cs="Arial"/>
          <w:sz w:val="20"/>
          <w:szCs w:val="20"/>
        </w:rPr>
        <w:t xml:space="preserve">ction concern. In this case the safeguarding policy </w:t>
      </w:r>
      <w:r w:rsidRPr="00CC49F9">
        <w:rPr>
          <w:rFonts w:ascii="Arial" w:eastAsia="MS Mincho" w:hAnsi="Arial" w:cs="Arial"/>
          <w:sz w:val="20"/>
          <w:szCs w:val="20"/>
        </w:rPr>
        <w:t>will be followed.</w:t>
      </w:r>
    </w:p>
    <w:p w:rsidR="00600A99" w:rsidRPr="00CC49F9" w:rsidRDefault="00600A99" w:rsidP="009F33F9">
      <w:pPr>
        <w:pStyle w:val="Heading2"/>
        <w:rPr>
          <w:rFonts w:ascii="Times New Roman" w:eastAsia="Times New Roman" w:hAnsi="Times New Roman"/>
          <w:lang w:eastAsia="en-GB"/>
        </w:rPr>
      </w:pPr>
      <w:bookmarkStart w:id="9" w:name="_Toc129066787"/>
      <w:r w:rsidRPr="00CC49F9">
        <w:rPr>
          <w:rFonts w:eastAsia="Times New Roman"/>
          <w:lang w:eastAsia="en-GB"/>
        </w:rPr>
        <w:t>Process for managing confidentiality around disclosures</w:t>
      </w:r>
      <w:bookmarkEnd w:id="9"/>
    </w:p>
    <w:p w:rsidR="00600A99" w:rsidRPr="00CC49F9" w:rsidRDefault="00600A99" w:rsidP="00600A99">
      <w:pPr>
        <w:numPr>
          <w:ilvl w:val="0"/>
          <w:numId w:val="13"/>
        </w:numPr>
        <w:spacing w:after="120" w:line="240" w:lineRule="auto"/>
        <w:textAlignment w:val="baseline"/>
        <w:rPr>
          <w:rFonts w:eastAsia="Times New Roman" w:cs="Arial"/>
          <w:color w:val="000000"/>
          <w:szCs w:val="20"/>
          <w:lang w:eastAsia="en-GB"/>
        </w:rPr>
      </w:pPr>
      <w:r w:rsidRPr="00CC49F9">
        <w:rPr>
          <w:rFonts w:eastAsia="Times New Roman" w:cs="Arial"/>
          <w:color w:val="000000"/>
          <w:szCs w:val="20"/>
          <w:lang w:eastAsia="en-GB"/>
        </w:rPr>
        <w:t>Pupil makes a disclosure</w:t>
      </w:r>
    </w:p>
    <w:p w:rsidR="00600A99" w:rsidRPr="00CC49F9" w:rsidRDefault="00600A99" w:rsidP="00600A99">
      <w:pPr>
        <w:numPr>
          <w:ilvl w:val="0"/>
          <w:numId w:val="13"/>
        </w:numPr>
        <w:spacing w:after="120" w:line="240" w:lineRule="auto"/>
        <w:textAlignment w:val="baseline"/>
        <w:rPr>
          <w:rFonts w:eastAsia="Times New Roman" w:cs="Arial"/>
          <w:color w:val="000000"/>
          <w:szCs w:val="20"/>
          <w:lang w:eastAsia="en-GB"/>
        </w:rPr>
      </w:pPr>
      <w:r w:rsidRPr="00CC49F9">
        <w:rPr>
          <w:rFonts w:eastAsia="Times New Roman" w:cs="Arial"/>
          <w:color w:val="000000"/>
          <w:szCs w:val="20"/>
          <w:lang w:eastAsia="en-GB"/>
        </w:rPr>
        <w:t>Member of staff offers support </w:t>
      </w:r>
    </w:p>
    <w:p w:rsidR="00600A99" w:rsidRPr="00CC49F9" w:rsidRDefault="00600A99" w:rsidP="00600A99">
      <w:pPr>
        <w:numPr>
          <w:ilvl w:val="0"/>
          <w:numId w:val="13"/>
        </w:numPr>
        <w:spacing w:after="120" w:line="240" w:lineRule="auto"/>
        <w:textAlignment w:val="baseline"/>
        <w:rPr>
          <w:rStyle w:val="1bodycopy10ptChar"/>
          <w:lang w:val="en-GB" w:eastAsia="en-GB"/>
        </w:rPr>
      </w:pPr>
      <w:r w:rsidRPr="00CC49F9">
        <w:rPr>
          <w:rFonts w:eastAsia="Times New Roman" w:cs="Arial"/>
          <w:color w:val="000000"/>
          <w:szCs w:val="20"/>
          <w:lang w:eastAsia="en-GB"/>
        </w:rPr>
        <w:t xml:space="preserve">Member of staff </w:t>
      </w:r>
      <w:r w:rsidRPr="00CC49F9">
        <w:rPr>
          <w:rStyle w:val="1bodycopy10ptChar"/>
          <w:lang w:val="en-GB" w:eastAsia="en-GB"/>
        </w:rPr>
        <w:t>explains the issues around confidentiality and rationale for sharing a disclosure with the DSL or Health and Wellbeing mentor</w:t>
      </w:r>
    </w:p>
    <w:p w:rsidR="00600A99" w:rsidRPr="00CC49F9" w:rsidRDefault="00600A99" w:rsidP="00600A99">
      <w:pPr>
        <w:numPr>
          <w:ilvl w:val="0"/>
          <w:numId w:val="13"/>
        </w:numPr>
        <w:spacing w:after="120" w:line="240" w:lineRule="auto"/>
        <w:textAlignment w:val="baseline"/>
        <w:rPr>
          <w:rStyle w:val="1bodycopy10ptChar"/>
          <w:lang w:val="en-GB" w:eastAsia="en-GB"/>
        </w:rPr>
      </w:pPr>
      <w:r w:rsidRPr="00CC49F9">
        <w:rPr>
          <w:rFonts w:eastAsia="Times New Roman" w:cs="Arial"/>
          <w:color w:val="000000"/>
          <w:szCs w:val="20"/>
          <w:lang w:eastAsia="en-GB"/>
        </w:rPr>
        <w:t xml:space="preserve">Member of staff </w:t>
      </w:r>
      <w:r w:rsidRPr="00CC49F9">
        <w:rPr>
          <w:rStyle w:val="1bodycopy10ptChar"/>
          <w:lang w:val="en-GB" w:eastAsia="en-GB"/>
        </w:rPr>
        <w:t xml:space="preserve">will attempt to get the pupil’s consent to share – if no consent is given, explain to the pupil who you will share the information with and explain why you </w:t>
      </w:r>
      <w:r w:rsidRPr="00CC49F9">
        <w:rPr>
          <w:rStyle w:val="1bodycopy10ptChar"/>
          <w:lang w:val="en-GB"/>
        </w:rPr>
        <w:t>need</w:t>
      </w:r>
      <w:r w:rsidRPr="00CC49F9">
        <w:rPr>
          <w:rStyle w:val="1bodycopy10ptChar"/>
          <w:lang w:val="en-GB" w:eastAsia="en-GB"/>
        </w:rPr>
        <w:t xml:space="preserve"> to do </w:t>
      </w:r>
      <w:r w:rsidRPr="00CC49F9">
        <w:rPr>
          <w:rStyle w:val="1bodycopy10ptChar"/>
          <w:lang w:val="en-GB"/>
        </w:rPr>
        <w:t>this</w:t>
      </w:r>
    </w:p>
    <w:p w:rsidR="00600A99" w:rsidRPr="00CC49F9" w:rsidRDefault="00600A99" w:rsidP="00600A99">
      <w:pPr>
        <w:numPr>
          <w:ilvl w:val="0"/>
          <w:numId w:val="13"/>
        </w:numPr>
        <w:spacing w:after="120" w:line="240" w:lineRule="auto"/>
        <w:textAlignment w:val="baseline"/>
        <w:rPr>
          <w:rFonts w:eastAsia="Times New Roman" w:cs="Arial"/>
          <w:color w:val="000000"/>
          <w:szCs w:val="20"/>
          <w:lang w:eastAsia="en-GB"/>
        </w:rPr>
      </w:pPr>
      <w:r w:rsidRPr="00CC49F9">
        <w:rPr>
          <w:rFonts w:eastAsia="Times New Roman" w:cs="Arial"/>
          <w:color w:val="000000"/>
          <w:szCs w:val="20"/>
          <w:lang w:eastAsia="en-GB"/>
        </w:rPr>
        <w:t xml:space="preserve">Member of </w:t>
      </w:r>
      <w:r w:rsidRPr="00CC49F9">
        <w:rPr>
          <w:rStyle w:val="1bodycopy10ptChar"/>
          <w:lang w:val="en-GB" w:eastAsia="en-GB"/>
        </w:rPr>
        <w:t>staff will record</w:t>
      </w:r>
      <w:r w:rsidRPr="00CC49F9">
        <w:rPr>
          <w:rStyle w:val="1bodycopy10ptChar"/>
          <w:lang w:val="en-GB"/>
        </w:rPr>
        <w:t xml:space="preserve"> </w:t>
      </w:r>
      <w:r w:rsidRPr="00CC49F9">
        <w:rPr>
          <w:rStyle w:val="1bodycopy10ptChar"/>
          <w:lang w:val="en-GB" w:eastAsia="en-GB"/>
        </w:rPr>
        <w:t xml:space="preserve">the disclosure on CPOMS and share the </w:t>
      </w:r>
      <w:r w:rsidR="002067E9" w:rsidRPr="00CC49F9">
        <w:rPr>
          <w:rStyle w:val="1bodycopy10ptChar"/>
          <w:lang w:val="en-GB" w:eastAsia="en-GB"/>
        </w:rPr>
        <w:t>i</w:t>
      </w:r>
      <w:r w:rsidR="002067E9" w:rsidRPr="00CC49F9">
        <w:rPr>
          <w:rFonts w:eastAsia="Times New Roman" w:cs="Arial"/>
          <w:color w:val="000000"/>
          <w:szCs w:val="20"/>
          <w:lang w:eastAsia="en-GB"/>
        </w:rPr>
        <w:t>nformation</w:t>
      </w:r>
      <w:r w:rsidRPr="00CC49F9">
        <w:rPr>
          <w:rFonts w:eastAsia="Times New Roman" w:cs="Arial"/>
          <w:color w:val="000000"/>
          <w:szCs w:val="20"/>
          <w:lang w:eastAsia="en-GB"/>
        </w:rPr>
        <w:t xml:space="preserve"> with the chosen elected member of staff orally if it needs immediate attention.</w:t>
      </w:r>
    </w:p>
    <w:p w:rsidR="00600A99" w:rsidRPr="00CC49F9" w:rsidRDefault="00600A99" w:rsidP="00600A99">
      <w:pPr>
        <w:numPr>
          <w:ilvl w:val="0"/>
          <w:numId w:val="13"/>
        </w:numPr>
        <w:spacing w:after="120" w:line="240" w:lineRule="auto"/>
        <w:textAlignment w:val="baseline"/>
        <w:rPr>
          <w:rFonts w:eastAsia="Times New Roman" w:cs="Arial"/>
          <w:color w:val="000000"/>
          <w:szCs w:val="20"/>
          <w:lang w:eastAsia="en-GB"/>
        </w:rPr>
      </w:pPr>
      <w:r w:rsidRPr="00CC49F9">
        <w:rPr>
          <w:rFonts w:eastAsia="Times New Roman" w:cs="Arial"/>
          <w:color w:val="000000"/>
          <w:szCs w:val="20"/>
          <w:lang w:eastAsia="en-GB"/>
        </w:rPr>
        <w:t xml:space="preserve">The </w:t>
      </w:r>
      <w:r w:rsidR="002067E9">
        <w:rPr>
          <w:rStyle w:val="1bodycopy10ptChar"/>
          <w:lang w:val="en-GB" w:eastAsia="en-GB"/>
        </w:rPr>
        <w:t>DSL or Health and Wellbeing m</w:t>
      </w:r>
      <w:r w:rsidRPr="00CC49F9">
        <w:rPr>
          <w:rStyle w:val="1bodycopy10ptChar"/>
          <w:lang w:val="en-GB" w:eastAsia="en-GB"/>
        </w:rPr>
        <w:t>entor will inform the parent</w:t>
      </w:r>
      <w:r w:rsidRPr="00CC49F9">
        <w:rPr>
          <w:rStyle w:val="1bodycopy10ptChar"/>
          <w:lang w:val="en-GB"/>
        </w:rPr>
        <w:t>/carer</w:t>
      </w:r>
      <w:r w:rsidRPr="00CC49F9">
        <w:rPr>
          <w:rStyle w:val="1bodycopy10ptChar"/>
          <w:lang w:val="en-GB" w:eastAsia="en-GB"/>
        </w:rPr>
        <w:t xml:space="preserve"> (if appropriate</w:t>
      </w:r>
      <w:r w:rsidRPr="00CC49F9">
        <w:rPr>
          <w:rFonts w:eastAsia="Times New Roman" w:cs="Arial"/>
          <w:color w:val="000000"/>
          <w:szCs w:val="20"/>
          <w:lang w:eastAsia="en-GB"/>
        </w:rPr>
        <w:t>)</w:t>
      </w:r>
    </w:p>
    <w:p w:rsidR="00F4284D" w:rsidRPr="00CC49F9" w:rsidRDefault="00600A99" w:rsidP="00924380">
      <w:pPr>
        <w:numPr>
          <w:ilvl w:val="0"/>
          <w:numId w:val="13"/>
        </w:numPr>
        <w:spacing w:after="120" w:line="240" w:lineRule="auto"/>
        <w:textAlignment w:val="baseline"/>
      </w:pPr>
      <w:r w:rsidRPr="00CC49F9">
        <w:rPr>
          <w:rFonts w:eastAsia="Times New Roman" w:cs="Arial"/>
          <w:color w:val="000000"/>
          <w:szCs w:val="20"/>
          <w:lang w:eastAsia="en-GB"/>
        </w:rPr>
        <w:t>Any other relevant members of staff or external professionals will be informed on a need-to-know basis</w:t>
      </w:r>
    </w:p>
    <w:p w:rsidR="00F4284D" w:rsidRPr="00CC49F9" w:rsidRDefault="00F4284D" w:rsidP="00F4284D">
      <w:pPr>
        <w:pStyle w:val="Heading1"/>
      </w:pPr>
      <w:bookmarkStart w:id="10" w:name="_Toc129066788"/>
      <w:r w:rsidRPr="00CC49F9">
        <w:lastRenderedPageBreak/>
        <w:t>Supporting pupils</w:t>
      </w:r>
      <w:bookmarkEnd w:id="10"/>
    </w:p>
    <w:p w:rsidR="00F4284D" w:rsidRPr="00CC49F9" w:rsidRDefault="00F4284D" w:rsidP="00F4284D">
      <w:pPr>
        <w:pStyle w:val="1bodycopy10pt"/>
        <w:rPr>
          <w:lang w:val="en-GB"/>
        </w:rPr>
      </w:pPr>
      <w:r w:rsidRPr="00CC49F9">
        <w:rPr>
          <w:lang w:val="en-GB"/>
        </w:rPr>
        <w:t>As part of the school’s commitment to promoting positive mental health and wellbeing for all pupils, the school offers support to all pupils by:</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Raising awareness of mental health during assemblies, circle time, RESPECT curriculum and mental health awareness week</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Having open discussions about mental health during lessons and assemblies</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Providing pupils with avenues to provide feedback on any elements of the school that is negatively impacting their mental health, pupil voice is very important to us</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Monitoring of all pupils’ mental health through assessments e.g. health and well-being questionnaire, school council, Governor monitoring visits for Health and Well-being</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Appointing a senior mental health lead with a strategic oversight of our whole school approach to mental health and wellbeing </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 xml:space="preserve">Offering pastoral support through Mrs Burke our Health and </w:t>
      </w:r>
      <w:r w:rsidR="003E3BD9" w:rsidRPr="00CC49F9">
        <w:rPr>
          <w:rFonts w:ascii="Arial" w:eastAsia="MS Mincho" w:hAnsi="Arial" w:cs="Times New Roman"/>
          <w:sz w:val="20"/>
          <w:szCs w:val="24"/>
        </w:rPr>
        <w:t>Wellbeing</w:t>
      </w:r>
      <w:r w:rsidRPr="00CC49F9">
        <w:rPr>
          <w:rFonts w:ascii="Arial" w:eastAsia="MS Mincho" w:hAnsi="Arial" w:cs="Times New Roman"/>
          <w:sz w:val="20"/>
          <w:szCs w:val="24"/>
        </w:rPr>
        <w:t xml:space="preserve"> Learning Mentor and ELSA</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Making classrooms a safe space to discuss mental health and wellbeing through interventions such as:</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Worry boxes</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Circle time</w:t>
      </w:r>
    </w:p>
    <w:p w:rsidR="00F4284D" w:rsidRPr="00CC49F9" w:rsidRDefault="00F4284D" w:rsidP="00F4284D">
      <w:pPr>
        <w:pStyle w:val="ListParagraph"/>
        <w:numPr>
          <w:ilvl w:val="0"/>
          <w:numId w:val="14"/>
        </w:numPr>
        <w:rPr>
          <w:rFonts w:ascii="Arial" w:eastAsia="MS Mincho" w:hAnsi="Arial" w:cs="Times New Roman"/>
          <w:sz w:val="20"/>
          <w:szCs w:val="24"/>
        </w:rPr>
      </w:pPr>
      <w:r w:rsidRPr="00CC49F9">
        <w:rPr>
          <w:rFonts w:ascii="Arial" w:eastAsia="MS Mincho" w:hAnsi="Arial" w:cs="Times New Roman"/>
          <w:sz w:val="20"/>
          <w:szCs w:val="24"/>
        </w:rPr>
        <w:t>Discussion in RE lessons about worries and ourselves. Having time to reflect and be honest.</w:t>
      </w:r>
    </w:p>
    <w:p w:rsidR="00F4284D" w:rsidRPr="00CC49F9" w:rsidRDefault="00F4284D" w:rsidP="00F4284D">
      <w:pPr>
        <w:pStyle w:val="Heading2"/>
        <w:rPr>
          <w:rFonts w:ascii="Times New Roman" w:eastAsia="Times New Roman" w:hAnsi="Times New Roman"/>
          <w:sz w:val="24"/>
          <w:lang w:eastAsia="en-GB"/>
        </w:rPr>
      </w:pPr>
      <w:bookmarkStart w:id="11" w:name="_Toc129066789"/>
      <w:r w:rsidRPr="00CC49F9">
        <w:rPr>
          <w:rFonts w:eastAsia="Times New Roman"/>
          <w:lang w:eastAsia="en-GB"/>
        </w:rPr>
        <w:t>Assessing what further support is needed</w:t>
      </w:r>
      <w:bookmarkEnd w:id="11"/>
    </w:p>
    <w:p w:rsidR="00F4284D" w:rsidRPr="00CC49F9" w:rsidRDefault="00F4284D" w:rsidP="00F4284D">
      <w:pPr>
        <w:rPr>
          <w:rFonts w:ascii="Times New Roman" w:eastAsia="Times New Roman" w:hAnsi="Times New Roman"/>
          <w:sz w:val="24"/>
          <w:lang w:eastAsia="en-GB"/>
        </w:rPr>
      </w:pPr>
      <w:r w:rsidRPr="00CC49F9">
        <w:rPr>
          <w:rFonts w:eastAsia="Times New Roman" w:cs="Arial"/>
          <w:color w:val="000000"/>
          <w:szCs w:val="20"/>
          <w:lang w:eastAsia="en-GB"/>
        </w:rPr>
        <w:t xml:space="preserve">If a pupil is identified </w:t>
      </w:r>
      <w:r w:rsidRPr="00CC49F9">
        <w:rPr>
          <w:rStyle w:val="1bodycopy10ptChar"/>
          <w:lang w:val="en-GB"/>
        </w:rPr>
        <w:t>as</w:t>
      </w:r>
      <w:r w:rsidRPr="00CC49F9">
        <w:rPr>
          <w:rStyle w:val="1bodycopy10ptChar"/>
          <w:lang w:val="en-GB" w:eastAsia="en-GB"/>
        </w:rPr>
        <w:t xml:space="preserve"> hav</w:t>
      </w:r>
      <w:r w:rsidRPr="00CC49F9">
        <w:rPr>
          <w:rStyle w:val="1bodycopy10ptChar"/>
          <w:lang w:val="en-GB"/>
        </w:rPr>
        <w:t>ing a</w:t>
      </w:r>
      <w:r w:rsidRPr="00CC49F9">
        <w:rPr>
          <w:rFonts w:eastAsia="Times New Roman" w:cs="Arial"/>
          <w:color w:val="B5082E"/>
          <w:szCs w:val="20"/>
          <w:lang w:eastAsia="en-GB"/>
        </w:rPr>
        <w:t xml:space="preserve"> </w:t>
      </w:r>
      <w:r w:rsidRPr="00CC49F9">
        <w:rPr>
          <w:rFonts w:eastAsia="Times New Roman" w:cs="Arial"/>
          <w:color w:val="000000"/>
          <w:szCs w:val="20"/>
          <w:lang w:eastAsia="en-GB"/>
        </w:rPr>
        <w:t>mental health need</w:t>
      </w:r>
      <w:r w:rsidRPr="00CC49F9">
        <w:rPr>
          <w:rFonts w:eastAsia="Times New Roman" w:cs="Arial"/>
          <w:color w:val="B5082E"/>
          <w:szCs w:val="20"/>
          <w:lang w:eastAsia="en-GB"/>
        </w:rPr>
        <w:t>,</w:t>
      </w:r>
      <w:r w:rsidRPr="00CC49F9">
        <w:rPr>
          <w:rFonts w:eastAsia="Times New Roman" w:cs="Arial"/>
          <w:color w:val="000000"/>
          <w:szCs w:val="20"/>
          <w:lang w:eastAsia="en-GB"/>
        </w:rPr>
        <w:t xml:space="preserve"> Finula Farr, Rachel Clough and Karen Burke will take a graduated and case-by-case approach to making an assessment and providing tailored support, further to the provision of the baseline support as detailed in section 10.1. The school will offer support in cycles of:</w:t>
      </w:r>
    </w:p>
    <w:p w:rsidR="00F4284D" w:rsidRPr="00CC49F9" w:rsidRDefault="00F4284D" w:rsidP="006745B6">
      <w:pPr>
        <w:pStyle w:val="4Bulletedcopyblue"/>
        <w:numPr>
          <w:ilvl w:val="0"/>
          <w:numId w:val="15"/>
        </w:numPr>
        <w:rPr>
          <w:rFonts w:ascii="Times New Roman" w:hAnsi="Times New Roman"/>
          <w:sz w:val="25"/>
          <w:szCs w:val="25"/>
          <w:lang w:val="en-GB" w:eastAsia="en-GB"/>
        </w:rPr>
      </w:pPr>
      <w:r w:rsidRPr="00CC49F9">
        <w:rPr>
          <w:lang w:val="en-GB" w:eastAsia="en-GB"/>
        </w:rPr>
        <w:t xml:space="preserve">Assessing </w:t>
      </w:r>
      <w:r w:rsidRPr="00CC49F9">
        <w:rPr>
          <w:rStyle w:val="1bodycopy10ptChar"/>
          <w:lang w:val="en-GB"/>
        </w:rPr>
        <w:t>what the pupil’s</w:t>
      </w:r>
      <w:r w:rsidRPr="00CC49F9">
        <w:rPr>
          <w:lang w:val="en-GB" w:eastAsia="en-GB"/>
        </w:rPr>
        <w:t xml:space="preserve"> mental health needs are</w:t>
      </w:r>
    </w:p>
    <w:p w:rsidR="00F4284D" w:rsidRPr="00CC49F9" w:rsidRDefault="00F4284D" w:rsidP="006745B6">
      <w:pPr>
        <w:pStyle w:val="4Bulletedcopyblue"/>
        <w:numPr>
          <w:ilvl w:val="0"/>
          <w:numId w:val="15"/>
        </w:numPr>
        <w:rPr>
          <w:rFonts w:ascii="Times New Roman" w:hAnsi="Times New Roman"/>
          <w:sz w:val="25"/>
          <w:szCs w:val="25"/>
          <w:lang w:val="en-GB" w:eastAsia="en-GB"/>
        </w:rPr>
      </w:pPr>
      <w:r w:rsidRPr="00CC49F9">
        <w:rPr>
          <w:lang w:val="en-GB" w:eastAsia="en-GB"/>
        </w:rPr>
        <w:t>Creating a plan to provide support</w:t>
      </w:r>
    </w:p>
    <w:p w:rsidR="00F4284D" w:rsidRPr="00CC49F9" w:rsidRDefault="00F4284D" w:rsidP="006745B6">
      <w:pPr>
        <w:pStyle w:val="4Bulletedcopyblue"/>
        <w:numPr>
          <w:ilvl w:val="0"/>
          <w:numId w:val="15"/>
        </w:numPr>
        <w:rPr>
          <w:rFonts w:ascii="Times New Roman" w:hAnsi="Times New Roman"/>
          <w:sz w:val="25"/>
          <w:szCs w:val="25"/>
          <w:lang w:val="en-GB" w:eastAsia="en-GB"/>
        </w:rPr>
      </w:pPr>
      <w:r w:rsidRPr="00CC49F9">
        <w:rPr>
          <w:lang w:val="en-GB" w:eastAsia="en-GB"/>
        </w:rPr>
        <w:t>Taking the actions set out in the plan</w:t>
      </w:r>
    </w:p>
    <w:p w:rsidR="00EE4240" w:rsidRPr="00CC49F9" w:rsidRDefault="00F4284D" w:rsidP="009F33F9">
      <w:pPr>
        <w:pStyle w:val="4Bulletedcopyblue"/>
        <w:numPr>
          <w:ilvl w:val="0"/>
          <w:numId w:val="15"/>
        </w:numPr>
        <w:rPr>
          <w:rFonts w:ascii="Times New Roman" w:hAnsi="Times New Roman"/>
          <w:sz w:val="25"/>
          <w:szCs w:val="25"/>
          <w:lang w:val="en-GB" w:eastAsia="en-GB"/>
        </w:rPr>
      </w:pPr>
      <w:r w:rsidRPr="00CC49F9">
        <w:rPr>
          <w:lang w:val="en-GB" w:eastAsia="en-GB"/>
        </w:rPr>
        <w:t>Reviewing the effectiveness of the support offered </w:t>
      </w:r>
    </w:p>
    <w:p w:rsidR="00EE4240" w:rsidRPr="00CC49F9" w:rsidRDefault="00EE4240" w:rsidP="009F33F9">
      <w:pPr>
        <w:pStyle w:val="Heading2"/>
      </w:pPr>
      <w:bookmarkStart w:id="12" w:name="_Toc129066790"/>
      <w:r w:rsidRPr="00CC49F9">
        <w:t>Internal mental health interventions</w:t>
      </w:r>
      <w:bookmarkEnd w:id="12"/>
    </w:p>
    <w:p w:rsidR="00EE4240" w:rsidRPr="00CC49F9" w:rsidRDefault="00EE4240" w:rsidP="00EE4240">
      <w:pPr>
        <w:pStyle w:val="NormalWeb"/>
        <w:spacing w:before="0" w:beforeAutospacing="0" w:after="120" w:afterAutospacing="0"/>
      </w:pPr>
      <w:r w:rsidRPr="00CC49F9">
        <w:rPr>
          <w:rFonts w:ascii="Arial" w:hAnsi="Arial" w:cs="Arial"/>
          <w:color w:val="222A35"/>
        </w:rPr>
        <w:t xml:space="preserve">Where appropriate, a pupil </w:t>
      </w:r>
      <w:r w:rsidRPr="00CC49F9">
        <w:rPr>
          <w:rFonts w:ascii="Arial" w:hAnsi="Arial" w:cs="Arial"/>
          <w:color w:val="000000"/>
        </w:rPr>
        <w:t>will be offered support that is tailored to their needs as part of the graduated approach detailed above. The support offered at our school includes:</w:t>
      </w:r>
    </w:p>
    <w:p w:rsidR="00EE4240" w:rsidRPr="00CC49F9" w:rsidRDefault="003E3BD9" w:rsidP="00EE4240">
      <w:pPr>
        <w:pStyle w:val="4Bulletedcopyblue"/>
        <w:numPr>
          <w:ilvl w:val="0"/>
          <w:numId w:val="16"/>
        </w:numPr>
        <w:rPr>
          <w:lang w:val="en-GB" w:eastAsia="en-GB"/>
        </w:rPr>
      </w:pPr>
      <w:r>
        <w:rPr>
          <w:lang w:val="en-GB" w:eastAsia="en-GB"/>
        </w:rPr>
        <w:t>Through sessions with</w:t>
      </w:r>
      <w:r w:rsidR="00EE4240" w:rsidRPr="00CC49F9">
        <w:rPr>
          <w:lang w:val="en-GB" w:eastAsia="en-GB"/>
        </w:rPr>
        <w:t xml:space="preserve"> Mrs Burke or an adult they feel</w:t>
      </w:r>
      <w:r>
        <w:rPr>
          <w:lang w:val="en-GB" w:eastAsia="en-GB"/>
        </w:rPr>
        <w:t xml:space="preserve"> safe with children will be</w:t>
      </w:r>
      <w:r w:rsidR="00EE4240" w:rsidRPr="00CC49F9">
        <w:rPr>
          <w:lang w:val="en-GB" w:eastAsia="en-GB"/>
        </w:rPr>
        <w:t xml:space="preserve"> able to open up to in order to express how they feel and what they are going through a non-judgmental environment is offered here.</w:t>
      </w:r>
    </w:p>
    <w:p w:rsidR="00EE4240" w:rsidRPr="00CC49F9" w:rsidRDefault="00EE4240" w:rsidP="00EE4240">
      <w:pPr>
        <w:pStyle w:val="4Bulletedcopyblue"/>
        <w:numPr>
          <w:ilvl w:val="0"/>
          <w:numId w:val="16"/>
        </w:numPr>
        <w:rPr>
          <w:lang w:val="en-GB"/>
        </w:rPr>
      </w:pPr>
      <w:r w:rsidRPr="00CC49F9">
        <w:rPr>
          <w:lang w:val="en-GB"/>
        </w:rPr>
        <w:t xml:space="preserve">Nurture groups that may focus around Lego therapy, art therapy, play therapy </w:t>
      </w:r>
    </w:p>
    <w:p w:rsidR="00EE4240" w:rsidRPr="00CC49F9" w:rsidRDefault="00EE4240" w:rsidP="00EE4240">
      <w:pPr>
        <w:pStyle w:val="4Bulletedcopyblue"/>
        <w:numPr>
          <w:ilvl w:val="0"/>
          <w:numId w:val="16"/>
        </w:numPr>
        <w:rPr>
          <w:lang w:val="en-GB"/>
        </w:rPr>
      </w:pPr>
      <w:r w:rsidRPr="00CC49F9">
        <w:rPr>
          <w:lang w:val="en-GB"/>
        </w:rPr>
        <w:t xml:space="preserve">Work their way through a programme or book that helps them understand what is happening to them and what tools they can use to help them. </w:t>
      </w:r>
    </w:p>
    <w:p w:rsidR="00EE4240" w:rsidRPr="00CC49F9" w:rsidRDefault="00EE4240" w:rsidP="00EE4240">
      <w:pPr>
        <w:pStyle w:val="4Bulletedcopyblue"/>
        <w:numPr>
          <w:ilvl w:val="0"/>
          <w:numId w:val="16"/>
        </w:numPr>
        <w:rPr>
          <w:lang w:val="en-GB"/>
        </w:rPr>
      </w:pPr>
      <w:r w:rsidRPr="00CC49F9">
        <w:rPr>
          <w:lang w:val="en-GB"/>
        </w:rPr>
        <w:t>Time out from class if they feel overwhelmed to talk through feelings or plan next steps</w:t>
      </w:r>
    </w:p>
    <w:p w:rsidR="00634E88" w:rsidRPr="00CC49F9" w:rsidRDefault="00EE4240" w:rsidP="009F33F9">
      <w:pPr>
        <w:pStyle w:val="4Bulletedcopyblue"/>
        <w:numPr>
          <w:ilvl w:val="0"/>
          <w:numId w:val="16"/>
        </w:numPr>
        <w:rPr>
          <w:lang w:val="en-GB"/>
        </w:rPr>
      </w:pPr>
      <w:r w:rsidRPr="00CC49F9">
        <w:rPr>
          <w:lang w:val="en-GB"/>
        </w:rPr>
        <w:t>Referrals in consultation with parents to external support agencies through SPOA</w:t>
      </w:r>
    </w:p>
    <w:p w:rsidR="00634E88" w:rsidRPr="00CC49F9" w:rsidRDefault="00634E88" w:rsidP="00634E88">
      <w:pPr>
        <w:pStyle w:val="Heading2"/>
      </w:pPr>
      <w:bookmarkStart w:id="13" w:name="_Ref129063522"/>
      <w:bookmarkStart w:id="14" w:name="_Toc129066791"/>
      <w:r w:rsidRPr="00CC49F9">
        <w:t>Individual healthcare plans (IHPs)</w:t>
      </w:r>
      <w:bookmarkEnd w:id="13"/>
      <w:bookmarkEnd w:id="14"/>
    </w:p>
    <w:p w:rsidR="00634E88" w:rsidRPr="00CC49F9" w:rsidRDefault="00634E88" w:rsidP="009F33F9">
      <w:r w:rsidRPr="00CC49F9">
        <w:t>A pupil will be offered an individual healthcare plan (IHP) if they are struggling with their mental health inside or outside of school. If they have been identified as at risk due to their current mental health situation or if their mental health has started to affect their attendance or attainment within school or if we have needed to seek external support for a pupil due to their mental health needs.</w:t>
      </w:r>
      <w:r w:rsidR="007D5CF1" w:rsidRPr="00CC49F9">
        <w:t xml:space="preserve"> </w:t>
      </w:r>
      <w:r w:rsidR="007D5CF1" w:rsidRPr="00CC49F9">
        <w:lastRenderedPageBreak/>
        <w:t xml:space="preserve">We recognise that sometimes mental health difficulties can be a result of a Safeguarding situation, we are mindful of contextual safeguarding when managing mental health concerns. </w:t>
      </w:r>
    </w:p>
    <w:p w:rsidR="00634E88" w:rsidRPr="00CC49F9" w:rsidRDefault="00634E88" w:rsidP="00634E88">
      <w:pPr>
        <w:pStyle w:val="NormalWeb"/>
        <w:spacing w:before="0" w:beforeAutospacing="0" w:after="120" w:afterAutospacing="0"/>
        <w:rPr>
          <w:color w:val="222A35"/>
        </w:rPr>
      </w:pPr>
      <w:r w:rsidRPr="00CC49F9">
        <w:rPr>
          <w:rFonts w:ascii="Arial" w:hAnsi="Arial" w:cs="Arial"/>
          <w:color w:val="222A35"/>
        </w:rPr>
        <w:t>IHPs are written in collaboration with the pupil (if appropriate), their parent/carer, and any other relevant professionals.</w:t>
      </w:r>
    </w:p>
    <w:p w:rsidR="00634E88" w:rsidRPr="00CC49F9" w:rsidRDefault="00634E88" w:rsidP="00634E88">
      <w:pPr>
        <w:pStyle w:val="NormalWeb"/>
        <w:spacing w:before="0" w:beforeAutospacing="0" w:after="120" w:afterAutospacing="0"/>
      </w:pPr>
      <w:r w:rsidRPr="00CC49F9">
        <w:rPr>
          <w:rFonts w:ascii="Arial" w:hAnsi="Arial" w:cs="Arial"/>
          <w:color w:val="000000"/>
        </w:rPr>
        <w:t>The pupil’s IHP will contain the following details:</w:t>
      </w:r>
    </w:p>
    <w:p w:rsidR="00634E88" w:rsidRPr="00CC49F9" w:rsidRDefault="00634E88" w:rsidP="007D5CF1">
      <w:pPr>
        <w:pStyle w:val="4Bulletedcopyblue"/>
        <w:numPr>
          <w:ilvl w:val="0"/>
          <w:numId w:val="17"/>
        </w:numPr>
        <w:rPr>
          <w:sz w:val="25"/>
          <w:szCs w:val="25"/>
          <w:lang w:val="en-GB"/>
        </w:rPr>
      </w:pPr>
      <w:r w:rsidRPr="00CC49F9">
        <w:rPr>
          <w:lang w:val="en-GB"/>
        </w:rPr>
        <w:t>The mental health issue (and its triggers, signs, symptoms and treatments)</w:t>
      </w:r>
    </w:p>
    <w:p w:rsidR="00634E88" w:rsidRPr="00CC49F9" w:rsidRDefault="00634E88" w:rsidP="007D5CF1">
      <w:pPr>
        <w:pStyle w:val="4Bulletedcopyblue"/>
        <w:numPr>
          <w:ilvl w:val="0"/>
          <w:numId w:val="17"/>
        </w:numPr>
        <w:rPr>
          <w:sz w:val="25"/>
          <w:szCs w:val="25"/>
          <w:lang w:val="en-GB"/>
        </w:rPr>
      </w:pPr>
      <w:r w:rsidRPr="00CC49F9">
        <w:rPr>
          <w:lang w:val="en-GB"/>
        </w:rPr>
        <w:t>The pupil's needs resulting from the condition</w:t>
      </w:r>
    </w:p>
    <w:p w:rsidR="00634E88" w:rsidRPr="00CC49F9" w:rsidRDefault="00634E88" w:rsidP="007D5CF1">
      <w:pPr>
        <w:pStyle w:val="4Bulletedcopyblue"/>
        <w:numPr>
          <w:ilvl w:val="0"/>
          <w:numId w:val="17"/>
        </w:numPr>
        <w:rPr>
          <w:sz w:val="25"/>
          <w:szCs w:val="25"/>
          <w:lang w:val="en-GB"/>
        </w:rPr>
      </w:pPr>
      <w:r w:rsidRPr="00CC49F9">
        <w:rPr>
          <w:lang w:val="en-GB"/>
        </w:rPr>
        <w:t>Specific support for the pupil’s educational, social and emotional needs</w:t>
      </w:r>
    </w:p>
    <w:p w:rsidR="00634E88" w:rsidRPr="00CC49F9" w:rsidRDefault="00634E88" w:rsidP="007D5CF1">
      <w:pPr>
        <w:pStyle w:val="4Bulletedcopyblue"/>
        <w:numPr>
          <w:ilvl w:val="0"/>
          <w:numId w:val="17"/>
        </w:numPr>
        <w:rPr>
          <w:sz w:val="25"/>
          <w:szCs w:val="25"/>
          <w:lang w:val="en-GB"/>
        </w:rPr>
      </w:pPr>
      <w:r w:rsidRPr="00CC49F9">
        <w:rPr>
          <w:lang w:val="en-GB"/>
        </w:rPr>
        <w:t>The level of support needed </w:t>
      </w:r>
    </w:p>
    <w:p w:rsidR="00634E88" w:rsidRPr="00CC49F9" w:rsidRDefault="00634E88" w:rsidP="007D5CF1">
      <w:pPr>
        <w:pStyle w:val="4Bulletedcopyblue"/>
        <w:numPr>
          <w:ilvl w:val="0"/>
          <w:numId w:val="17"/>
        </w:numPr>
        <w:rPr>
          <w:sz w:val="25"/>
          <w:szCs w:val="25"/>
          <w:lang w:val="en-GB"/>
        </w:rPr>
      </w:pPr>
      <w:r w:rsidRPr="00CC49F9">
        <w:rPr>
          <w:lang w:val="en-GB"/>
        </w:rPr>
        <w:t>Who will provide the support</w:t>
      </w:r>
    </w:p>
    <w:p w:rsidR="00634E88" w:rsidRPr="00CC49F9" w:rsidRDefault="00634E88" w:rsidP="007D5CF1">
      <w:pPr>
        <w:pStyle w:val="4Bulletedcopyblue"/>
        <w:numPr>
          <w:ilvl w:val="0"/>
          <w:numId w:val="17"/>
        </w:numPr>
        <w:rPr>
          <w:sz w:val="25"/>
          <w:szCs w:val="25"/>
          <w:lang w:val="en-GB"/>
        </w:rPr>
      </w:pPr>
      <w:r w:rsidRPr="00CC49F9">
        <w:rPr>
          <w:lang w:val="en-GB"/>
        </w:rPr>
        <w:t>Who in the school needs to be aware of the child’s condition</w:t>
      </w:r>
    </w:p>
    <w:p w:rsidR="008C7F32" w:rsidRPr="00CC49F9" w:rsidRDefault="00634E88" w:rsidP="009F33F9">
      <w:pPr>
        <w:pStyle w:val="4Bulletedcopyblue"/>
        <w:numPr>
          <w:ilvl w:val="0"/>
          <w:numId w:val="17"/>
        </w:numPr>
        <w:rPr>
          <w:sz w:val="25"/>
          <w:szCs w:val="25"/>
          <w:lang w:val="en-GB"/>
        </w:rPr>
      </w:pPr>
      <w:r w:rsidRPr="00CC49F9">
        <w:rPr>
          <w:lang w:val="en-GB"/>
        </w:rPr>
        <w:t>What to do in an emergency</w:t>
      </w:r>
    </w:p>
    <w:p w:rsidR="008C7F32" w:rsidRPr="00CC49F9" w:rsidRDefault="008C7F32" w:rsidP="008C7F32">
      <w:pPr>
        <w:pStyle w:val="Heading2"/>
      </w:pPr>
      <w:bookmarkStart w:id="15" w:name="_Toc129066792"/>
      <w:r w:rsidRPr="00CC49F9">
        <w:t>Making external referrals</w:t>
      </w:r>
      <w:bookmarkEnd w:id="15"/>
    </w:p>
    <w:p w:rsidR="008C7F32" w:rsidRPr="00CC49F9" w:rsidRDefault="008C7F32" w:rsidP="008C7F32">
      <w:pPr>
        <w:pStyle w:val="NormalWeb"/>
        <w:spacing w:before="0" w:beforeAutospacing="0" w:after="120" w:afterAutospacing="0"/>
      </w:pPr>
      <w:r w:rsidRPr="00CC49F9">
        <w:rPr>
          <w:rFonts w:ascii="Arial" w:hAnsi="Arial" w:cs="Arial"/>
          <w:color w:val="000000"/>
        </w:rPr>
        <w:t>If a pup</w:t>
      </w:r>
      <w:r w:rsidRPr="00CC49F9">
        <w:rPr>
          <w:rFonts w:ascii="Arial" w:hAnsi="Arial" w:cs="Arial"/>
          <w:color w:val="222A35"/>
        </w:rPr>
        <w:t xml:space="preserve">il’s </w:t>
      </w:r>
      <w:r w:rsidRPr="00CC49F9">
        <w:rPr>
          <w:rFonts w:ascii="Arial" w:hAnsi="Arial" w:cs="Arial"/>
          <w:color w:val="000000"/>
        </w:rPr>
        <w:t>needs cannot be met by the internal offer the school provides, the school will make, or encourage parents to make, a referral for external support. </w:t>
      </w:r>
    </w:p>
    <w:p w:rsidR="008C7F32" w:rsidRPr="00CC49F9" w:rsidRDefault="008C7F32" w:rsidP="008C7F32">
      <w:pPr>
        <w:pStyle w:val="NormalWeb"/>
        <w:spacing w:before="0" w:beforeAutospacing="0" w:after="120" w:afterAutospacing="0"/>
        <w:rPr>
          <w:rFonts w:ascii="Arial" w:hAnsi="Arial" w:cs="Arial"/>
          <w:color w:val="000000"/>
        </w:rPr>
      </w:pPr>
      <w:r w:rsidRPr="00CC49F9">
        <w:rPr>
          <w:rFonts w:ascii="Arial" w:hAnsi="Arial" w:cs="Arial"/>
          <w:color w:val="000000"/>
        </w:rPr>
        <w:t>A pupil could be referred to:</w:t>
      </w:r>
    </w:p>
    <w:p w:rsidR="008C7F32" w:rsidRPr="00CC49F9" w:rsidRDefault="008C7F32" w:rsidP="008C7F32">
      <w:pPr>
        <w:pStyle w:val="4Bulletedcopyblue"/>
        <w:numPr>
          <w:ilvl w:val="0"/>
          <w:numId w:val="18"/>
        </w:numPr>
        <w:rPr>
          <w:lang w:val="en-GB"/>
        </w:rPr>
      </w:pPr>
      <w:r w:rsidRPr="00CC49F9">
        <w:rPr>
          <w:lang w:val="en-GB"/>
        </w:rPr>
        <w:t>SPOA</w:t>
      </w:r>
    </w:p>
    <w:p w:rsidR="008C7F32" w:rsidRPr="00CC49F9" w:rsidRDefault="008C7F32" w:rsidP="008C7F32">
      <w:pPr>
        <w:pStyle w:val="4Bulletedcopyblue"/>
        <w:numPr>
          <w:ilvl w:val="0"/>
          <w:numId w:val="18"/>
        </w:numPr>
        <w:rPr>
          <w:sz w:val="25"/>
          <w:szCs w:val="25"/>
          <w:lang w:val="en-GB"/>
        </w:rPr>
      </w:pPr>
      <w:r w:rsidRPr="00CC49F9">
        <w:rPr>
          <w:lang w:val="en-GB"/>
        </w:rPr>
        <w:t>GP or paediatrician </w:t>
      </w:r>
    </w:p>
    <w:p w:rsidR="008C7F32" w:rsidRPr="00CC49F9" w:rsidRDefault="008C7F32" w:rsidP="008C7F32">
      <w:pPr>
        <w:pStyle w:val="4Bulletedcopyblue"/>
        <w:numPr>
          <w:ilvl w:val="0"/>
          <w:numId w:val="18"/>
        </w:numPr>
        <w:rPr>
          <w:sz w:val="25"/>
          <w:szCs w:val="25"/>
          <w:lang w:val="en-GB"/>
        </w:rPr>
      </w:pPr>
      <w:r w:rsidRPr="00CC49F9">
        <w:rPr>
          <w:lang w:val="en-GB"/>
        </w:rPr>
        <w:t>CAMHS</w:t>
      </w:r>
    </w:p>
    <w:p w:rsidR="008C7F32" w:rsidRPr="00CC49F9" w:rsidRDefault="008C7F32" w:rsidP="008C7F32">
      <w:pPr>
        <w:pStyle w:val="4Bulletedcopyblue"/>
        <w:numPr>
          <w:ilvl w:val="0"/>
          <w:numId w:val="18"/>
        </w:numPr>
        <w:rPr>
          <w:sz w:val="25"/>
          <w:szCs w:val="25"/>
          <w:lang w:val="en-GB"/>
        </w:rPr>
      </w:pPr>
      <w:r w:rsidRPr="00CC49F9">
        <w:rPr>
          <w:lang w:val="en-GB"/>
        </w:rPr>
        <w:t xml:space="preserve">Mental health charities (e.g. </w:t>
      </w:r>
      <w:hyperlink r:id="rId13" w:history="1">
        <w:r w:rsidRPr="00CC49F9">
          <w:rPr>
            <w:rStyle w:val="Hyperlink"/>
            <w:lang w:val="en-GB"/>
          </w:rPr>
          <w:t>Samaritans</w:t>
        </w:r>
      </w:hyperlink>
      <w:r w:rsidRPr="00CC49F9">
        <w:rPr>
          <w:lang w:val="en-GB"/>
        </w:rPr>
        <w:t xml:space="preserve">, </w:t>
      </w:r>
      <w:hyperlink r:id="rId14" w:history="1">
        <w:r w:rsidRPr="00CC49F9">
          <w:rPr>
            <w:rStyle w:val="Hyperlink"/>
            <w:lang w:val="en-GB"/>
          </w:rPr>
          <w:t>Mind</w:t>
        </w:r>
      </w:hyperlink>
      <w:r w:rsidRPr="00CC49F9">
        <w:rPr>
          <w:lang w:val="en-GB"/>
        </w:rPr>
        <w:t xml:space="preserve">, </w:t>
      </w:r>
      <w:hyperlink r:id="rId15" w:history="1">
        <w:r w:rsidRPr="00CC49F9">
          <w:rPr>
            <w:rStyle w:val="Hyperlink"/>
            <w:lang w:val="en-GB"/>
          </w:rPr>
          <w:t>Young</w:t>
        </w:r>
        <w:r w:rsidRPr="00CC49F9">
          <w:rPr>
            <w:rStyle w:val="Hyperlink"/>
            <w:color w:val="B5082E"/>
            <w:lang w:val="en-GB"/>
          </w:rPr>
          <w:t xml:space="preserve"> </w:t>
        </w:r>
        <w:r w:rsidRPr="00CC49F9">
          <w:rPr>
            <w:rStyle w:val="Hyperlink"/>
            <w:lang w:val="en-GB"/>
          </w:rPr>
          <w:t>Minds</w:t>
        </w:r>
      </w:hyperlink>
      <w:r w:rsidRPr="00CC49F9">
        <w:rPr>
          <w:lang w:val="en-GB"/>
        </w:rPr>
        <w:t xml:space="preserve">, </w:t>
      </w:r>
      <w:hyperlink r:id="rId16" w:history="1">
        <w:proofErr w:type="spellStart"/>
        <w:r w:rsidRPr="00CC49F9">
          <w:rPr>
            <w:rStyle w:val="Hyperlink"/>
            <w:lang w:val="en-GB"/>
          </w:rPr>
          <w:t>Kooth</w:t>
        </w:r>
        <w:proofErr w:type="spellEnd"/>
      </w:hyperlink>
      <w:r w:rsidRPr="00CC49F9">
        <w:rPr>
          <w:lang w:val="en-GB"/>
        </w:rPr>
        <w:t>)</w:t>
      </w:r>
    </w:p>
    <w:p w:rsidR="008C7F32" w:rsidRPr="00CC49F9" w:rsidRDefault="008C7F32" w:rsidP="008C7F32">
      <w:pPr>
        <w:pStyle w:val="4Bulletedcopyblue"/>
        <w:numPr>
          <w:ilvl w:val="0"/>
          <w:numId w:val="18"/>
        </w:numPr>
        <w:rPr>
          <w:sz w:val="25"/>
          <w:szCs w:val="25"/>
          <w:lang w:val="en-GB"/>
        </w:rPr>
      </w:pPr>
      <w:r w:rsidRPr="00CC49F9">
        <w:rPr>
          <w:lang w:val="en-GB"/>
        </w:rPr>
        <w:t>Local counselling services.</w:t>
      </w:r>
    </w:p>
    <w:p w:rsidR="008C7F32" w:rsidRPr="00CC49F9" w:rsidRDefault="008C7F32" w:rsidP="008C7F32">
      <w:pPr>
        <w:pStyle w:val="Heading1"/>
        <w:rPr>
          <w:rFonts w:eastAsia="Times New Roman"/>
          <w:szCs w:val="48"/>
          <w:lang w:eastAsia="en-GB"/>
        </w:rPr>
      </w:pPr>
      <w:bookmarkStart w:id="16" w:name="_Toc129066793"/>
      <w:r w:rsidRPr="00CC49F9">
        <w:rPr>
          <w:szCs w:val="28"/>
        </w:rPr>
        <w:lastRenderedPageBreak/>
        <w:t>Supporting and collaborating with parents and carers</w:t>
      </w:r>
      <w:bookmarkEnd w:id="16"/>
    </w:p>
    <w:p w:rsidR="008C7F32" w:rsidRPr="00CC49F9" w:rsidRDefault="008C7F32" w:rsidP="008C7F32">
      <w:pPr>
        <w:pStyle w:val="NormalWeb"/>
        <w:spacing w:before="0" w:beforeAutospacing="0" w:after="0" w:afterAutospacing="0"/>
        <w:rPr>
          <w:color w:val="222A35"/>
        </w:rPr>
      </w:pPr>
      <w:r w:rsidRPr="00CC49F9">
        <w:rPr>
          <w:rFonts w:ascii="Arial" w:hAnsi="Arial" w:cs="Arial"/>
          <w:color w:val="000000"/>
        </w:rPr>
        <w:t>We will work with parents and carers to support pupils’ mental health by:</w:t>
      </w:r>
      <w:r w:rsidRPr="00CC49F9">
        <w:rPr>
          <w:rFonts w:ascii="Arial" w:hAnsi="Arial" w:cs="Arial"/>
          <w:color w:val="000000"/>
        </w:rPr>
        <w:br/>
      </w:r>
    </w:p>
    <w:p w:rsidR="008C7F32" w:rsidRPr="00CC49F9" w:rsidRDefault="008C7F32" w:rsidP="008C7F32">
      <w:pPr>
        <w:pStyle w:val="4Bulletedcopyblue"/>
        <w:numPr>
          <w:ilvl w:val="0"/>
          <w:numId w:val="20"/>
        </w:numPr>
        <w:rPr>
          <w:color w:val="222A35"/>
          <w:lang w:val="en-GB"/>
        </w:rPr>
      </w:pPr>
      <w:r w:rsidRPr="00CC49F9">
        <w:rPr>
          <w:color w:val="222A35"/>
          <w:lang w:val="en-GB"/>
        </w:rPr>
        <w:t>Asking parents/carers to inform us of any mental health needs their child is experiencing, so we can offer the right support</w:t>
      </w:r>
    </w:p>
    <w:p w:rsidR="008C7F32" w:rsidRPr="00CC49F9" w:rsidRDefault="008C7F32" w:rsidP="008C7F32">
      <w:pPr>
        <w:pStyle w:val="4Bulletedcopyblue"/>
        <w:numPr>
          <w:ilvl w:val="0"/>
          <w:numId w:val="20"/>
        </w:numPr>
        <w:rPr>
          <w:color w:val="222A35"/>
          <w:lang w:val="en-GB"/>
        </w:rPr>
      </w:pPr>
      <w:r w:rsidRPr="00CC49F9">
        <w:rPr>
          <w:color w:val="222A35"/>
          <w:lang w:val="en-GB"/>
        </w:rPr>
        <w:t>Informing parents/carers of mental health concerns that we have about their child</w:t>
      </w:r>
    </w:p>
    <w:p w:rsidR="008C7F32" w:rsidRPr="00CC49F9" w:rsidRDefault="008C7F32" w:rsidP="008C7F32">
      <w:pPr>
        <w:pStyle w:val="4Bulletedcopyblue"/>
        <w:numPr>
          <w:ilvl w:val="0"/>
          <w:numId w:val="20"/>
        </w:numPr>
        <w:rPr>
          <w:color w:val="222A35"/>
          <w:lang w:val="en-GB"/>
        </w:rPr>
      </w:pPr>
      <w:r w:rsidRPr="00CC49F9">
        <w:rPr>
          <w:color w:val="222A35"/>
          <w:lang w:val="en-GB"/>
        </w:rPr>
        <w:t>Engaging with parents/carers to understand their mental health and wellbeing issues, as well as that of their child, and support them accordingly to make sure there is holistic support for them and their child</w:t>
      </w:r>
    </w:p>
    <w:p w:rsidR="008C7F32" w:rsidRPr="00CC49F9" w:rsidRDefault="008C7F32" w:rsidP="008C7F32">
      <w:pPr>
        <w:pStyle w:val="4Bulletedcopyblue"/>
        <w:numPr>
          <w:ilvl w:val="0"/>
          <w:numId w:val="20"/>
        </w:numPr>
        <w:rPr>
          <w:color w:val="222A35"/>
          <w:lang w:val="en-GB"/>
        </w:rPr>
      </w:pPr>
      <w:r w:rsidRPr="00CC49F9">
        <w:rPr>
          <w:color w:val="222A35"/>
          <w:lang w:val="en-GB"/>
        </w:rPr>
        <w:t>Highlighting sources of information and support about mental health and wellbeing on our school website, including the mental health and wellbeing policy</w:t>
      </w:r>
    </w:p>
    <w:p w:rsidR="008C7F32" w:rsidRPr="00CC49F9" w:rsidRDefault="008C7F32" w:rsidP="008C7F32">
      <w:pPr>
        <w:pStyle w:val="4Bulletedcopyblue"/>
        <w:numPr>
          <w:ilvl w:val="0"/>
          <w:numId w:val="20"/>
        </w:numPr>
        <w:rPr>
          <w:color w:val="222A35"/>
          <w:lang w:val="en-GB"/>
        </w:rPr>
      </w:pPr>
      <w:r w:rsidRPr="00CC49F9">
        <w:rPr>
          <w:color w:val="222A35"/>
          <w:lang w:val="en-GB"/>
        </w:rPr>
        <w:t>Liaising with parents/carers to discuss strategies that can help promote positive mental health in their child</w:t>
      </w:r>
    </w:p>
    <w:p w:rsidR="008C7F32" w:rsidRPr="00CC49F9" w:rsidRDefault="008C7F32" w:rsidP="008C7F32">
      <w:pPr>
        <w:pStyle w:val="4Bulletedcopyblue"/>
        <w:numPr>
          <w:ilvl w:val="0"/>
          <w:numId w:val="20"/>
        </w:numPr>
        <w:rPr>
          <w:color w:val="222A35"/>
          <w:lang w:val="en-GB"/>
        </w:rPr>
      </w:pPr>
      <w:r w:rsidRPr="00CC49F9">
        <w:rPr>
          <w:color w:val="222A35"/>
          <w:lang w:val="en-GB"/>
        </w:rPr>
        <w:t>Providing guidance to parents/carers on navigating and accessing relevant local mental health services or other sources of support (e.g. parent forums)</w:t>
      </w:r>
    </w:p>
    <w:p w:rsidR="008C7F32" w:rsidRPr="00CC49F9" w:rsidRDefault="008C7F32" w:rsidP="008C7F32">
      <w:pPr>
        <w:pStyle w:val="4Bulletedcopyblue"/>
        <w:numPr>
          <w:ilvl w:val="0"/>
          <w:numId w:val="20"/>
        </w:numPr>
        <w:rPr>
          <w:color w:val="222A35"/>
          <w:lang w:val="en-GB"/>
        </w:rPr>
      </w:pPr>
      <w:r w:rsidRPr="00CC49F9">
        <w:rPr>
          <w:color w:val="222A35"/>
          <w:lang w:val="en-GB"/>
        </w:rPr>
        <w:t>Keeping parents/carers informed about the mental health topics their child is learning about in our RESPECT curriculum, and share ideas for extending and exploring this learning at home</w:t>
      </w:r>
    </w:p>
    <w:p w:rsidR="008C7F32" w:rsidRPr="00CC49F9" w:rsidRDefault="008C7F32" w:rsidP="008C7F32">
      <w:pPr>
        <w:pStyle w:val="4Bulletedcopyblue"/>
        <w:numPr>
          <w:ilvl w:val="0"/>
          <w:numId w:val="20"/>
        </w:numPr>
        <w:rPr>
          <w:color w:val="222A35"/>
          <w:lang w:val="en-GB"/>
        </w:rPr>
      </w:pPr>
      <w:r w:rsidRPr="00CC49F9">
        <w:rPr>
          <w:color w:val="222A35"/>
          <w:lang w:val="en-GB"/>
        </w:rPr>
        <w:t>Provide an email address to parents so they communicate easily with our Health and wellbeing mentor Karen Burke</w:t>
      </w:r>
      <w:r w:rsidR="008B67DB" w:rsidRPr="00CC49F9">
        <w:rPr>
          <w:color w:val="222A35"/>
          <w:lang w:val="en-GB"/>
        </w:rPr>
        <w:t xml:space="preserve"> </w:t>
      </w:r>
      <w:r w:rsidR="005D40F1" w:rsidRPr="00CC49F9">
        <w:rPr>
          <w:color w:val="222A35"/>
          <w:lang w:val="en-GB"/>
        </w:rPr>
        <w:t xml:space="preserve">quickly and easily </w:t>
      </w:r>
      <w:r w:rsidR="008B67DB" w:rsidRPr="00CC49F9">
        <w:rPr>
          <w:color w:val="222A35"/>
          <w:lang w:val="en-GB"/>
        </w:rPr>
        <w:t>(</w:t>
      </w:r>
      <w:proofErr w:type="spellStart"/>
      <w:r w:rsidR="008B67DB" w:rsidRPr="00CC49F9">
        <w:rPr>
          <w:color w:val="222A35"/>
          <w:lang w:val="en-GB"/>
        </w:rPr>
        <w:t>listening@stjohnshorsham.school</w:t>
      </w:r>
      <w:proofErr w:type="spellEnd"/>
      <w:r w:rsidR="008B67DB" w:rsidRPr="00CC49F9">
        <w:rPr>
          <w:color w:val="222A35"/>
          <w:lang w:val="en-GB"/>
        </w:rPr>
        <w:t>)</w:t>
      </w:r>
    </w:p>
    <w:p w:rsidR="005D40F1" w:rsidRPr="00CC49F9" w:rsidRDefault="008C7F32" w:rsidP="008C7F32">
      <w:pPr>
        <w:pStyle w:val="1bodycopy10pt"/>
        <w:rPr>
          <w:color w:val="222A35"/>
          <w:lang w:val="en-GB"/>
        </w:rPr>
      </w:pPr>
      <w:r w:rsidRPr="00CC49F9">
        <w:rPr>
          <w:color w:val="222A35"/>
          <w:lang w:val="en-GB"/>
        </w:rPr>
        <w:t>When informing parents about any mental health concerns we have about their child, we will endeavour to do this face to face.</w:t>
      </w:r>
      <w:r w:rsidR="005D40F1" w:rsidRPr="00CC49F9">
        <w:rPr>
          <w:color w:val="222A35"/>
          <w:lang w:val="en-GB"/>
        </w:rPr>
        <w:t xml:space="preserve"> </w:t>
      </w:r>
    </w:p>
    <w:p w:rsidR="008C7F32" w:rsidRPr="00CC49F9" w:rsidRDefault="005D40F1" w:rsidP="008C7F32">
      <w:pPr>
        <w:pStyle w:val="1bodycopy10pt"/>
        <w:rPr>
          <w:color w:val="222A35"/>
          <w:lang w:val="en-GB"/>
        </w:rPr>
      </w:pPr>
      <w:r w:rsidRPr="00CC49F9">
        <w:rPr>
          <w:color w:val="222A35"/>
          <w:lang w:val="en-GB"/>
        </w:rPr>
        <w:t xml:space="preserve">We have a tab on our CPOMS recording system called ‘Mental health concern’ this allows us </w:t>
      </w:r>
      <w:proofErr w:type="gramStart"/>
      <w:r w:rsidRPr="00CC49F9">
        <w:rPr>
          <w:color w:val="222A35"/>
          <w:lang w:val="en-GB"/>
        </w:rPr>
        <w:t>to</w:t>
      </w:r>
      <w:proofErr w:type="gramEnd"/>
      <w:r w:rsidRPr="00CC49F9">
        <w:rPr>
          <w:color w:val="222A35"/>
          <w:lang w:val="en-GB"/>
        </w:rPr>
        <w:t xml:space="preserve"> easily and accurately track, monitor and alert those who need to know, about any child that is experiencing difficulties.</w:t>
      </w:r>
    </w:p>
    <w:p w:rsidR="008C7F32" w:rsidRPr="00CC49F9" w:rsidRDefault="005D40F1" w:rsidP="008C7F32">
      <w:pPr>
        <w:pStyle w:val="1bodycopy10pt"/>
        <w:rPr>
          <w:color w:val="222A35"/>
          <w:lang w:val="en-GB"/>
        </w:rPr>
      </w:pPr>
      <w:r w:rsidRPr="00CC49F9">
        <w:rPr>
          <w:color w:val="222A35"/>
          <w:lang w:val="en-GB"/>
        </w:rPr>
        <w:t>M</w:t>
      </w:r>
      <w:r w:rsidR="008C7F32" w:rsidRPr="00CC49F9">
        <w:rPr>
          <w:color w:val="222A35"/>
          <w:lang w:val="en-GB"/>
        </w:rPr>
        <w:t>eetings</w:t>
      </w:r>
      <w:r w:rsidRPr="00CC49F9">
        <w:rPr>
          <w:color w:val="222A35"/>
          <w:lang w:val="en-GB"/>
        </w:rPr>
        <w:t xml:space="preserve"> with parents about a child’s mental health</w:t>
      </w:r>
      <w:r w:rsidR="008C7F32" w:rsidRPr="00CC49F9">
        <w:rPr>
          <w:color w:val="222A35"/>
          <w:lang w:val="en-GB"/>
        </w:rPr>
        <w:t xml:space="preserve"> can be difficult, so the school will ensure that parents are given time to reflect on what has been discussed, and that lines of communication are kept open at the end of the meeting.</w:t>
      </w:r>
    </w:p>
    <w:p w:rsidR="00CC49F9" w:rsidRDefault="008C7F32" w:rsidP="00CC49F9">
      <w:pPr>
        <w:pStyle w:val="1bodycopy10pt"/>
        <w:rPr>
          <w:color w:val="222A35"/>
          <w:lang w:val="en-GB"/>
        </w:rPr>
      </w:pPr>
      <w:r w:rsidRPr="00CC49F9">
        <w:rPr>
          <w:color w:val="222A35"/>
          <w:lang w:val="en-GB"/>
        </w:rPr>
        <w:t>A record of what was discussed, and action plans agreed upon in the meeting will be recorded and added to the pupil’s confidential record.</w:t>
      </w:r>
    </w:p>
    <w:p w:rsidR="005D40F1" w:rsidRPr="00CC49F9" w:rsidRDefault="008C7F32" w:rsidP="00CC49F9">
      <w:pPr>
        <w:pStyle w:val="1bodycopy10pt"/>
        <w:rPr>
          <w:color w:val="222A35"/>
          <w:lang w:val="en-GB"/>
        </w:rPr>
      </w:pPr>
      <w:r w:rsidRPr="00CC49F9">
        <w:rPr>
          <w:color w:val="222A35"/>
          <w:lang w:val="en-GB"/>
        </w:rPr>
        <w:t xml:space="preserve">If appropriate, an individual healthcare plan (IHP) will be created in collaboration with </w:t>
      </w:r>
      <w:r w:rsidR="005D40F1" w:rsidRPr="00CC49F9">
        <w:rPr>
          <w:color w:val="222A35"/>
          <w:lang w:val="en-GB"/>
        </w:rPr>
        <w:t xml:space="preserve">parents/carers (see section </w:t>
      </w:r>
      <w:r w:rsidR="00CC49F9">
        <w:rPr>
          <w:color w:val="222A35"/>
          <w:lang w:val="en-GB"/>
        </w:rPr>
        <w:fldChar w:fldCharType="begin"/>
      </w:r>
      <w:r w:rsidR="00CC49F9">
        <w:rPr>
          <w:color w:val="222A35"/>
          <w:lang w:val="en-GB"/>
        </w:rPr>
        <w:instrText xml:space="preserve"> REF _Ref129063522 \r \h </w:instrText>
      </w:r>
      <w:r w:rsidR="00CC49F9">
        <w:rPr>
          <w:color w:val="222A35"/>
          <w:lang w:val="en-GB"/>
        </w:rPr>
      </w:r>
      <w:r w:rsidR="00CC49F9">
        <w:rPr>
          <w:color w:val="222A35"/>
          <w:lang w:val="en-GB"/>
        </w:rPr>
        <w:fldChar w:fldCharType="separate"/>
      </w:r>
      <w:r w:rsidR="00D76317">
        <w:rPr>
          <w:color w:val="222A35"/>
          <w:lang w:val="en-GB"/>
        </w:rPr>
        <w:t>9.3</w:t>
      </w:r>
      <w:r w:rsidR="00CC49F9">
        <w:rPr>
          <w:color w:val="222A35"/>
          <w:lang w:val="en-GB"/>
        </w:rPr>
        <w:fldChar w:fldCharType="end"/>
      </w:r>
      <w:r w:rsidRPr="00CC49F9">
        <w:rPr>
          <w:color w:val="222A35"/>
          <w:lang w:val="en-GB"/>
        </w:rPr>
        <w:t>).</w:t>
      </w:r>
    </w:p>
    <w:p w:rsidR="005D40F1" w:rsidRPr="00CC49F9" w:rsidRDefault="005D40F1" w:rsidP="005D40F1">
      <w:pPr>
        <w:pStyle w:val="Heading1"/>
        <w:rPr>
          <w:rFonts w:eastAsia="Times New Roman"/>
          <w:szCs w:val="48"/>
          <w:lang w:eastAsia="en-GB"/>
        </w:rPr>
      </w:pPr>
      <w:bookmarkStart w:id="17" w:name="_Toc129066794"/>
      <w:r w:rsidRPr="00CC49F9">
        <w:rPr>
          <w:szCs w:val="28"/>
        </w:rPr>
        <w:lastRenderedPageBreak/>
        <w:t>Supporting peers</w:t>
      </w:r>
      <w:bookmarkEnd w:id="17"/>
    </w:p>
    <w:p w:rsidR="005D40F1" w:rsidRPr="00CC49F9" w:rsidRDefault="005D40F1" w:rsidP="005D40F1">
      <w:pPr>
        <w:pStyle w:val="1bodycopy10pt"/>
        <w:rPr>
          <w:lang w:val="en-GB"/>
        </w:rPr>
      </w:pPr>
      <w:r w:rsidRPr="00CC49F9">
        <w:rPr>
          <w:color w:val="222A35"/>
          <w:lang w:val="en-GB"/>
        </w:rPr>
        <w:t xml:space="preserve">Watching a friend experience poor mental health can be extremely challenging for pupils. Pupils may also be at risk of learning and developing </w:t>
      </w:r>
      <w:r w:rsidRPr="00CC49F9">
        <w:rPr>
          <w:lang w:val="en-GB"/>
        </w:rPr>
        <w:t>unhealthy coping mechanisms from each other.</w:t>
      </w:r>
    </w:p>
    <w:p w:rsidR="005D40F1" w:rsidRPr="00CC49F9" w:rsidRDefault="005D40F1" w:rsidP="005D40F1">
      <w:pPr>
        <w:pStyle w:val="1bodycopy10pt"/>
        <w:rPr>
          <w:lang w:val="en-GB"/>
        </w:rPr>
      </w:pPr>
      <w:r w:rsidRPr="00CC49F9">
        <w:rPr>
          <w:lang w:val="en-GB"/>
        </w:rPr>
        <w:t xml:space="preserve">We will offer support to all pupils impacted by mental health directly and indirectly. We will review the support offered on a </w:t>
      </w:r>
      <w:r w:rsidRPr="00CC49F9">
        <w:rPr>
          <w:color w:val="222A35"/>
          <w:lang w:val="en-GB"/>
        </w:rPr>
        <w:t>case-by-case b</w:t>
      </w:r>
      <w:r w:rsidRPr="00CC49F9">
        <w:rPr>
          <w:lang w:val="en-GB"/>
        </w:rPr>
        <w:t>asis. Support might include:</w:t>
      </w:r>
    </w:p>
    <w:p w:rsidR="005D40F1" w:rsidRPr="00CC49F9" w:rsidRDefault="005D40F1" w:rsidP="005D40F1">
      <w:pPr>
        <w:pStyle w:val="4Bulletedcopyblue"/>
        <w:numPr>
          <w:ilvl w:val="0"/>
          <w:numId w:val="21"/>
        </w:numPr>
        <w:rPr>
          <w:lang w:val="en-GB"/>
        </w:rPr>
      </w:pPr>
      <w:r w:rsidRPr="00CC49F9">
        <w:rPr>
          <w:lang w:val="en-GB"/>
        </w:rPr>
        <w:t>Strategies they can use to support their friends</w:t>
      </w:r>
    </w:p>
    <w:p w:rsidR="005D40F1" w:rsidRPr="00CC49F9" w:rsidRDefault="005D40F1" w:rsidP="005D40F1">
      <w:pPr>
        <w:pStyle w:val="4Bulletedcopyblue"/>
        <w:numPr>
          <w:ilvl w:val="0"/>
          <w:numId w:val="21"/>
        </w:numPr>
        <w:rPr>
          <w:lang w:val="en-GB"/>
        </w:rPr>
      </w:pPr>
      <w:r w:rsidRPr="00CC49F9">
        <w:rPr>
          <w:lang w:val="en-GB"/>
        </w:rPr>
        <w:t>Things they should avoid doing/saying </w:t>
      </w:r>
    </w:p>
    <w:p w:rsidR="005D40F1" w:rsidRPr="00CC49F9" w:rsidRDefault="005D40F1" w:rsidP="005D40F1">
      <w:pPr>
        <w:pStyle w:val="4Bulletedcopyblue"/>
        <w:numPr>
          <w:ilvl w:val="0"/>
          <w:numId w:val="21"/>
        </w:numPr>
        <w:rPr>
          <w:lang w:val="en-GB"/>
        </w:rPr>
      </w:pPr>
      <w:r w:rsidRPr="00CC49F9">
        <w:rPr>
          <w:lang w:val="en-GB"/>
        </w:rPr>
        <w:t>Warning signs to look out for</w:t>
      </w:r>
    </w:p>
    <w:p w:rsidR="005D40F1" w:rsidRPr="00CC49F9" w:rsidRDefault="005D40F1" w:rsidP="005D40F1">
      <w:pPr>
        <w:pStyle w:val="4Bulletedcopyblue"/>
        <w:numPr>
          <w:ilvl w:val="0"/>
          <w:numId w:val="21"/>
        </w:numPr>
        <w:rPr>
          <w:lang w:val="en-GB"/>
        </w:rPr>
      </w:pPr>
      <w:r w:rsidRPr="00CC49F9">
        <w:rPr>
          <w:lang w:val="en-GB"/>
        </w:rPr>
        <w:t>Signposting to sources of external support</w:t>
      </w:r>
    </w:p>
    <w:p w:rsidR="005D40F1" w:rsidRPr="00CC49F9" w:rsidRDefault="005D40F1" w:rsidP="005D40F1">
      <w:pPr>
        <w:pStyle w:val="Heading1"/>
        <w:rPr>
          <w:rFonts w:eastAsia="Times New Roman"/>
          <w:szCs w:val="48"/>
          <w:lang w:eastAsia="en-GB"/>
        </w:rPr>
      </w:pPr>
      <w:bookmarkStart w:id="18" w:name="_Toc129066795"/>
      <w:r w:rsidRPr="00CC49F9">
        <w:rPr>
          <w:szCs w:val="28"/>
        </w:rPr>
        <w:lastRenderedPageBreak/>
        <w:t>Signposting</w:t>
      </w:r>
      <w:bookmarkEnd w:id="18"/>
    </w:p>
    <w:p w:rsidR="005D40F1" w:rsidRPr="00CC49F9" w:rsidRDefault="005D40F1" w:rsidP="005D40F1">
      <w:pPr>
        <w:pStyle w:val="1bodycopy10pt"/>
        <w:rPr>
          <w:lang w:val="en-GB"/>
        </w:rPr>
      </w:pPr>
      <w:r w:rsidRPr="00CC49F9">
        <w:rPr>
          <w:color w:val="000000"/>
          <w:lang w:val="en-GB"/>
        </w:rPr>
        <w:t xml:space="preserve">Sources of support will be displayed </w:t>
      </w:r>
      <w:r w:rsidRPr="00CC49F9">
        <w:rPr>
          <w:lang w:val="en-GB"/>
        </w:rPr>
        <w:t>around the school and linked to on the school website, so pupils and parents are aware of how they can get help.</w:t>
      </w:r>
    </w:p>
    <w:p w:rsidR="005D40F1" w:rsidRPr="00CC49F9" w:rsidRDefault="00C028C7" w:rsidP="00C028C7">
      <w:pPr>
        <w:rPr>
          <w:rFonts w:ascii="Arial" w:eastAsia="MS Mincho" w:hAnsi="Arial" w:cs="Times New Roman"/>
          <w:sz w:val="20"/>
          <w:szCs w:val="24"/>
        </w:rPr>
      </w:pPr>
      <w:r w:rsidRPr="00CC49F9">
        <w:rPr>
          <w:rFonts w:ascii="Arial" w:eastAsia="MS Mincho" w:hAnsi="Arial" w:cs="Times New Roman"/>
          <w:sz w:val="20"/>
          <w:szCs w:val="24"/>
        </w:rPr>
        <w:t xml:space="preserve">Mental health will also be discussed in the newsletter to ensure parents know about local services, what can be done to help and that they can ask for help if it is needed. </w:t>
      </w:r>
    </w:p>
    <w:p w:rsidR="005D40F1" w:rsidRPr="00CC49F9" w:rsidRDefault="005D40F1" w:rsidP="008C7F32">
      <w:pPr>
        <w:pStyle w:val="4Bulletedcopyblue"/>
        <w:numPr>
          <w:ilvl w:val="0"/>
          <w:numId w:val="0"/>
        </w:numPr>
        <w:ind w:left="340" w:hanging="170"/>
        <w:rPr>
          <w:color w:val="222A35"/>
          <w:lang w:val="en-GB"/>
        </w:rPr>
      </w:pPr>
    </w:p>
    <w:p w:rsidR="005D40F1" w:rsidRPr="00CC49F9" w:rsidRDefault="005D40F1" w:rsidP="008C7F32">
      <w:pPr>
        <w:pStyle w:val="4Bulletedcopyblue"/>
        <w:numPr>
          <w:ilvl w:val="0"/>
          <w:numId w:val="0"/>
        </w:numPr>
        <w:ind w:left="340" w:hanging="170"/>
        <w:rPr>
          <w:color w:val="222A35"/>
          <w:lang w:val="en-GB"/>
        </w:rPr>
      </w:pPr>
    </w:p>
    <w:p w:rsidR="005D40F1" w:rsidRPr="00CC49F9" w:rsidRDefault="00C028C7" w:rsidP="00C028C7">
      <w:pPr>
        <w:pStyle w:val="Heading1"/>
        <w:rPr>
          <w:color w:val="222A35"/>
        </w:rPr>
      </w:pPr>
      <w:bookmarkStart w:id="19" w:name="_Toc129066796"/>
      <w:r w:rsidRPr="00CC49F9">
        <w:lastRenderedPageBreak/>
        <w:t>Whole school approach to promoting mental health awareness</w:t>
      </w:r>
      <w:bookmarkEnd w:id="19"/>
    </w:p>
    <w:p w:rsidR="00C028C7" w:rsidRPr="00CC49F9" w:rsidRDefault="00C028C7" w:rsidP="00C028C7">
      <w:pPr>
        <w:pStyle w:val="Heading2"/>
      </w:pPr>
      <w:bookmarkStart w:id="20" w:name="_Toc129066797"/>
      <w:r w:rsidRPr="00CC49F9">
        <w:t>Mental health is taught in our bespoke RESPECT curriculum</w:t>
      </w:r>
      <w:bookmarkEnd w:id="20"/>
    </w:p>
    <w:p w:rsidR="00C028C7" w:rsidRPr="00CC49F9" w:rsidRDefault="00C028C7" w:rsidP="00C028C7">
      <w:pPr>
        <w:pStyle w:val="1bodycopy10pt"/>
        <w:rPr>
          <w:szCs w:val="20"/>
          <w:lang w:val="en-GB"/>
        </w:rPr>
      </w:pPr>
      <w:r w:rsidRPr="00CC49F9">
        <w:rPr>
          <w:lang w:val="en-GB"/>
        </w:rPr>
        <w:t>We will follow the Develop healthy coping strategies</w:t>
      </w:r>
      <w:r w:rsidRPr="00CC49F9">
        <w:rPr>
          <w:rStyle w:val="Hyperlink"/>
          <w:rFonts w:cs="Arial"/>
          <w:color w:val="auto"/>
          <w:szCs w:val="20"/>
          <w:u w:val="none"/>
          <w:lang w:val="en-GB"/>
        </w:rPr>
        <w:t xml:space="preserve"> PSHE Association Guidance teaching mental health and emotional wellbeing their guidance and coverage has been carefully woven into our new RESPECT curriculum.</w:t>
      </w:r>
    </w:p>
    <w:p w:rsidR="00C028C7" w:rsidRPr="00CC49F9" w:rsidRDefault="00C028C7" w:rsidP="00C028C7">
      <w:pPr>
        <w:pStyle w:val="1bodycopy10pt"/>
        <w:rPr>
          <w:lang w:val="en-GB"/>
        </w:rPr>
      </w:pPr>
      <w:r w:rsidRPr="00CC49F9">
        <w:rPr>
          <w:lang w:val="en-GB"/>
        </w:rPr>
        <w:t>Pupils will be taught to:</w:t>
      </w:r>
    </w:p>
    <w:p w:rsidR="00C028C7" w:rsidRPr="00CC49F9" w:rsidRDefault="00C028C7" w:rsidP="00C028C7">
      <w:pPr>
        <w:pStyle w:val="4Bulletedcopyblue"/>
        <w:numPr>
          <w:ilvl w:val="0"/>
          <w:numId w:val="22"/>
        </w:numPr>
        <w:rPr>
          <w:lang w:val="en-GB"/>
        </w:rPr>
      </w:pPr>
      <w:r w:rsidRPr="00CC49F9">
        <w:rPr>
          <w:lang w:val="en-GB"/>
        </w:rPr>
        <w:t>Challenge misconceptions around mental health</w:t>
      </w:r>
    </w:p>
    <w:p w:rsidR="00C028C7" w:rsidRPr="00CC49F9" w:rsidRDefault="00C028C7" w:rsidP="00C028C7">
      <w:pPr>
        <w:pStyle w:val="4Bulletedcopyblue"/>
        <w:numPr>
          <w:ilvl w:val="0"/>
          <w:numId w:val="22"/>
        </w:numPr>
        <w:rPr>
          <w:lang w:val="en-GB"/>
        </w:rPr>
      </w:pPr>
      <w:r w:rsidRPr="00CC49F9">
        <w:rPr>
          <w:lang w:val="en-GB"/>
        </w:rPr>
        <w:t>Understand their own emotional state (Zones of regulation)</w:t>
      </w:r>
    </w:p>
    <w:p w:rsidR="00C028C7" w:rsidRPr="00CC49F9" w:rsidRDefault="00C028C7" w:rsidP="00C028C7">
      <w:pPr>
        <w:pStyle w:val="4Bulletedcopyblue"/>
        <w:numPr>
          <w:ilvl w:val="0"/>
          <w:numId w:val="22"/>
        </w:numPr>
        <w:rPr>
          <w:lang w:val="en-GB"/>
        </w:rPr>
      </w:pPr>
      <w:r w:rsidRPr="00CC49F9">
        <w:rPr>
          <w:lang w:val="en-GB"/>
        </w:rPr>
        <w:t>Keep themselves safe</w:t>
      </w:r>
    </w:p>
    <w:p w:rsidR="00C028C7" w:rsidRPr="00CC49F9" w:rsidRDefault="00C028C7" w:rsidP="00C028C7">
      <w:pPr>
        <w:pStyle w:val="NormalWeb"/>
        <w:numPr>
          <w:ilvl w:val="0"/>
          <w:numId w:val="22"/>
        </w:numPr>
        <w:spacing w:before="0" w:beforeAutospacing="0" w:after="0" w:afterAutospacing="0"/>
      </w:pPr>
      <w:r w:rsidRPr="00CC49F9">
        <w:rPr>
          <w:rFonts w:ascii="Arial" w:hAnsi="Arial" w:cs="Arial"/>
          <w:color w:val="000000"/>
        </w:rPr>
        <w:t>For more information</w:t>
      </w:r>
      <w:r w:rsidRPr="00CC49F9">
        <w:rPr>
          <w:rFonts w:ascii="Arial" w:hAnsi="Arial" w:cs="Arial"/>
          <w:color w:val="B5082E"/>
        </w:rPr>
        <w:t>,</w:t>
      </w:r>
      <w:r w:rsidRPr="00CC49F9">
        <w:rPr>
          <w:rFonts w:ascii="Arial" w:hAnsi="Arial" w:cs="Arial"/>
          <w:color w:val="000000"/>
        </w:rPr>
        <w:t xml:space="preserve"> see our RESPECT curriculum.</w:t>
      </w:r>
    </w:p>
    <w:p w:rsidR="00C028C7" w:rsidRPr="00CC49F9" w:rsidRDefault="00C028C7" w:rsidP="00C028C7">
      <w:pPr>
        <w:pStyle w:val="NormalWeb"/>
        <w:spacing w:before="0" w:beforeAutospacing="0" w:after="0" w:afterAutospacing="0"/>
        <w:ind w:left="720"/>
      </w:pPr>
    </w:p>
    <w:p w:rsidR="00C028C7" w:rsidRPr="00CC49F9" w:rsidRDefault="00C028C7" w:rsidP="00C028C7">
      <w:pPr>
        <w:pStyle w:val="Heading2"/>
      </w:pPr>
      <w:bookmarkStart w:id="21" w:name="_Toc129066798"/>
      <w:r w:rsidRPr="00CC49F9">
        <w:t>Creating a positive atmosphere around mental health</w:t>
      </w:r>
      <w:bookmarkEnd w:id="21"/>
    </w:p>
    <w:p w:rsidR="00C028C7" w:rsidRPr="00CC49F9" w:rsidRDefault="00C028C7" w:rsidP="00C028C7">
      <w:pPr>
        <w:pStyle w:val="NormalWeb"/>
        <w:spacing w:before="0" w:beforeAutospacing="0" w:after="120" w:afterAutospacing="0"/>
      </w:pPr>
      <w:r w:rsidRPr="00CC49F9">
        <w:rPr>
          <w:rFonts w:ascii="Arial" w:hAnsi="Arial" w:cs="Arial"/>
          <w:color w:val="000000"/>
        </w:rPr>
        <w:t>Staff will create an open culture around mental health by:</w:t>
      </w:r>
    </w:p>
    <w:p w:rsidR="00C028C7" w:rsidRPr="00CC49F9" w:rsidRDefault="00C028C7" w:rsidP="00C028C7">
      <w:pPr>
        <w:pStyle w:val="4Bulletedcopyblue"/>
        <w:numPr>
          <w:ilvl w:val="0"/>
          <w:numId w:val="23"/>
        </w:numPr>
        <w:rPr>
          <w:lang w:val="en-GB"/>
        </w:rPr>
      </w:pPr>
      <w:r w:rsidRPr="00CC49F9">
        <w:rPr>
          <w:lang w:val="en-GB"/>
        </w:rPr>
        <w:t>Discussing mental health with pupils in order to break down stigma</w:t>
      </w:r>
    </w:p>
    <w:p w:rsidR="00C028C7" w:rsidRPr="00CC49F9" w:rsidRDefault="00C028C7" w:rsidP="00C028C7">
      <w:pPr>
        <w:pStyle w:val="4Bulletedcopyblue"/>
        <w:numPr>
          <w:ilvl w:val="0"/>
          <w:numId w:val="23"/>
        </w:numPr>
        <w:rPr>
          <w:lang w:val="en-GB"/>
        </w:rPr>
      </w:pPr>
      <w:r w:rsidRPr="00CC49F9">
        <w:rPr>
          <w:lang w:val="en-GB"/>
        </w:rPr>
        <w:t>Encourage pupils to disclose when they think that their mental health is deteriorating</w:t>
      </w:r>
    </w:p>
    <w:p w:rsidR="00C028C7" w:rsidRPr="00CC49F9" w:rsidRDefault="00C028C7" w:rsidP="00C028C7">
      <w:pPr>
        <w:pStyle w:val="4Bulletedcopyblue"/>
        <w:numPr>
          <w:ilvl w:val="0"/>
          <w:numId w:val="23"/>
        </w:numPr>
        <w:rPr>
          <w:lang w:val="en-GB"/>
        </w:rPr>
      </w:pPr>
      <w:r w:rsidRPr="00CC49F9">
        <w:rPr>
          <w:lang w:val="en-GB"/>
        </w:rPr>
        <w:t xml:space="preserve">Take mental health seriously within school and recognize the impact it can have on pupils and their health and wellbeing. </w:t>
      </w:r>
    </w:p>
    <w:p w:rsidR="00C028C7" w:rsidRPr="00CC49F9" w:rsidRDefault="00C028C7" w:rsidP="00C028C7">
      <w:pPr>
        <w:pStyle w:val="Heading1"/>
        <w:rPr>
          <w:rFonts w:eastAsia="Times New Roman"/>
          <w:szCs w:val="48"/>
          <w:lang w:eastAsia="en-GB"/>
        </w:rPr>
      </w:pPr>
      <w:bookmarkStart w:id="22" w:name="_Toc129066799"/>
      <w:r w:rsidRPr="00CC49F9">
        <w:rPr>
          <w:szCs w:val="28"/>
        </w:rPr>
        <w:lastRenderedPageBreak/>
        <w:t>Training</w:t>
      </w:r>
      <w:bookmarkEnd w:id="22"/>
      <w:r w:rsidRPr="00CC49F9">
        <w:rPr>
          <w:szCs w:val="28"/>
        </w:rPr>
        <w:t> </w:t>
      </w:r>
    </w:p>
    <w:p w:rsidR="00C028C7" w:rsidRPr="00CC49F9" w:rsidRDefault="00C028C7" w:rsidP="00C028C7">
      <w:pPr>
        <w:pStyle w:val="1bodycopy10pt"/>
        <w:rPr>
          <w:lang w:val="en-GB"/>
        </w:rPr>
      </w:pPr>
      <w:r w:rsidRPr="00CC49F9">
        <w:rPr>
          <w:lang w:val="en-GB"/>
        </w:rPr>
        <w:t>All staff will be offered training through the National College and the ELSA so they:</w:t>
      </w:r>
    </w:p>
    <w:p w:rsidR="00C028C7" w:rsidRPr="00CC49F9" w:rsidRDefault="00C028C7" w:rsidP="00C028C7">
      <w:pPr>
        <w:pStyle w:val="4Bulletedcopyblue"/>
        <w:numPr>
          <w:ilvl w:val="0"/>
          <w:numId w:val="24"/>
        </w:numPr>
        <w:rPr>
          <w:color w:val="222A35"/>
          <w:lang w:val="en-GB"/>
        </w:rPr>
      </w:pPr>
      <w:r w:rsidRPr="00CC49F9">
        <w:rPr>
          <w:lang w:val="en-GB"/>
        </w:rPr>
        <w:t xml:space="preserve">Have a good understanding </w:t>
      </w:r>
      <w:r w:rsidRPr="00CC49F9">
        <w:rPr>
          <w:color w:val="222A35"/>
          <w:lang w:val="en-GB"/>
        </w:rPr>
        <w:t>of what pupils’ mental health needs are</w:t>
      </w:r>
    </w:p>
    <w:p w:rsidR="00C028C7" w:rsidRPr="00CC49F9" w:rsidRDefault="00C028C7" w:rsidP="00C028C7">
      <w:pPr>
        <w:pStyle w:val="4Bulletedcopyblue"/>
        <w:numPr>
          <w:ilvl w:val="0"/>
          <w:numId w:val="24"/>
        </w:numPr>
        <w:rPr>
          <w:color w:val="222A35"/>
          <w:lang w:val="en-GB"/>
        </w:rPr>
      </w:pPr>
      <w:r w:rsidRPr="00CC49F9">
        <w:rPr>
          <w:color w:val="222A35"/>
          <w:lang w:val="en-GB"/>
        </w:rPr>
        <w:t>Know how to recognise warning signs of mental ill health</w:t>
      </w:r>
    </w:p>
    <w:p w:rsidR="00C028C7" w:rsidRPr="00CC49F9" w:rsidRDefault="00C028C7" w:rsidP="00C028C7">
      <w:pPr>
        <w:pStyle w:val="4Bulletedcopyblue"/>
        <w:numPr>
          <w:ilvl w:val="0"/>
          <w:numId w:val="24"/>
        </w:numPr>
        <w:rPr>
          <w:color w:val="222A35"/>
          <w:lang w:val="en-GB"/>
        </w:rPr>
      </w:pPr>
      <w:r w:rsidRPr="00CC49F9">
        <w:rPr>
          <w:color w:val="222A35"/>
          <w:lang w:val="en-GB"/>
        </w:rPr>
        <w:t>Know a clear process to follow if they identify a pupil in need of help </w:t>
      </w:r>
    </w:p>
    <w:p w:rsidR="00C028C7" w:rsidRPr="00CC49F9" w:rsidRDefault="00C028C7" w:rsidP="00C028C7">
      <w:pPr>
        <w:pStyle w:val="4Bulletedcopyblue"/>
        <w:numPr>
          <w:ilvl w:val="0"/>
          <w:numId w:val="24"/>
        </w:numPr>
        <w:rPr>
          <w:color w:val="222A35"/>
          <w:lang w:val="en-GB"/>
        </w:rPr>
      </w:pPr>
      <w:r w:rsidRPr="00CC49F9">
        <w:rPr>
          <w:color w:val="222A35"/>
          <w:lang w:val="en-GB"/>
        </w:rPr>
        <w:t xml:space="preserve">Staff meeting time for both teachers and LAs will have a health and well-being focus at least once a term, more if required. </w:t>
      </w:r>
    </w:p>
    <w:p w:rsidR="00C028C7" w:rsidRPr="00CC49F9" w:rsidRDefault="00C028C7" w:rsidP="00C028C7">
      <w:pPr>
        <w:pStyle w:val="4Bulletedcopyblue"/>
        <w:numPr>
          <w:ilvl w:val="0"/>
          <w:numId w:val="0"/>
        </w:numPr>
        <w:ind w:left="340" w:hanging="170"/>
        <w:rPr>
          <w:color w:val="222A35"/>
          <w:lang w:val="en-GB"/>
        </w:rPr>
      </w:pPr>
    </w:p>
    <w:p w:rsidR="00C028C7" w:rsidRPr="00CC49F9" w:rsidRDefault="00C028C7" w:rsidP="00C028C7">
      <w:pPr>
        <w:pStyle w:val="Heading1"/>
      </w:pPr>
      <w:bookmarkStart w:id="23" w:name="_Toc129066800"/>
      <w:r w:rsidRPr="00CC49F9">
        <w:rPr>
          <w:szCs w:val="28"/>
        </w:rPr>
        <w:lastRenderedPageBreak/>
        <w:t>Support for staff</w:t>
      </w:r>
      <w:bookmarkEnd w:id="23"/>
    </w:p>
    <w:p w:rsidR="00C028C7" w:rsidRPr="00CC49F9" w:rsidRDefault="00C028C7" w:rsidP="00C028C7">
      <w:pPr>
        <w:pStyle w:val="1bodycopy10pt"/>
        <w:rPr>
          <w:lang w:val="en-GB"/>
        </w:rPr>
      </w:pPr>
      <w:r w:rsidRPr="00CC49F9">
        <w:rPr>
          <w:lang w:val="en-GB"/>
        </w:rPr>
        <w:t xml:space="preserve">We recognise that supporting a pupil experiencing poor mental health can be distressing for staff. To combat </w:t>
      </w:r>
      <w:r w:rsidR="00353937" w:rsidRPr="00CC49F9">
        <w:rPr>
          <w:lang w:val="en-GB"/>
        </w:rPr>
        <w:t>this,</w:t>
      </w:r>
      <w:r w:rsidRPr="00CC49F9">
        <w:rPr>
          <w:lang w:val="en-GB"/>
        </w:rPr>
        <w:t xml:space="preserve"> we will:</w:t>
      </w:r>
    </w:p>
    <w:p w:rsidR="00C028C7" w:rsidRPr="00CC49F9" w:rsidRDefault="00C028C7" w:rsidP="00C028C7">
      <w:pPr>
        <w:pStyle w:val="ListParagraph"/>
        <w:numPr>
          <w:ilvl w:val="0"/>
          <w:numId w:val="26"/>
        </w:numPr>
      </w:pPr>
      <w:r w:rsidRPr="00CC49F9">
        <w:t>Treat mental health concerns seriously</w:t>
      </w:r>
    </w:p>
    <w:p w:rsidR="00C028C7" w:rsidRPr="00CC49F9" w:rsidRDefault="00C028C7" w:rsidP="00C028C7">
      <w:pPr>
        <w:pStyle w:val="ListParagraph"/>
        <w:numPr>
          <w:ilvl w:val="0"/>
          <w:numId w:val="26"/>
        </w:numPr>
      </w:pPr>
      <w:r w:rsidRPr="00CC49F9">
        <w:t>Offer staff supervision sessions</w:t>
      </w:r>
      <w:r w:rsidR="00CD5641" w:rsidRPr="00CC49F9">
        <w:t xml:space="preserve"> </w:t>
      </w:r>
    </w:p>
    <w:p w:rsidR="00C028C7" w:rsidRPr="00CC49F9" w:rsidRDefault="00C028C7" w:rsidP="00C028C7">
      <w:pPr>
        <w:pStyle w:val="ListParagraph"/>
        <w:numPr>
          <w:ilvl w:val="0"/>
          <w:numId w:val="26"/>
        </w:numPr>
      </w:pPr>
      <w:r w:rsidRPr="00CC49F9">
        <w:t>Support staff experiencing poor mental health themselves</w:t>
      </w:r>
    </w:p>
    <w:p w:rsidR="005D40F1" w:rsidRPr="00B848FA" w:rsidRDefault="00C028C7" w:rsidP="00B848FA">
      <w:pPr>
        <w:pStyle w:val="ListParagraph"/>
        <w:numPr>
          <w:ilvl w:val="0"/>
          <w:numId w:val="26"/>
        </w:numPr>
      </w:pPr>
      <w:r w:rsidRPr="00CC49F9">
        <w:t>Create a pleasant and supportive work environment</w:t>
      </w:r>
    </w:p>
    <w:sectPr w:rsidR="005D40F1" w:rsidRPr="00B848F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F3" w:rsidRDefault="00CA1CF3" w:rsidP="00861D1C">
      <w:pPr>
        <w:spacing w:after="0" w:line="240" w:lineRule="auto"/>
      </w:pPr>
      <w:r>
        <w:separator/>
      </w:r>
    </w:p>
  </w:endnote>
  <w:endnote w:type="continuationSeparator" w:id="0">
    <w:p w:rsidR="00CA1CF3" w:rsidRDefault="00CA1CF3"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5C" w:rsidRDefault="001900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B3D6B">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B3D6B">
      <w:rPr>
        <w:noProof/>
        <w:color w:val="323E4F" w:themeColor="text2" w:themeShade="BF"/>
        <w:sz w:val="24"/>
        <w:szCs w:val="24"/>
      </w:rPr>
      <w:t>18</w:t>
    </w:r>
    <w:r>
      <w:rPr>
        <w:color w:val="323E4F" w:themeColor="text2" w:themeShade="BF"/>
        <w:sz w:val="24"/>
        <w:szCs w:val="24"/>
      </w:rPr>
      <w:fldChar w:fldCharType="end"/>
    </w:r>
  </w:p>
  <w:p w:rsidR="0019005C" w:rsidRDefault="0019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F3" w:rsidRDefault="00CA1CF3" w:rsidP="00861D1C">
      <w:pPr>
        <w:spacing w:after="0" w:line="240" w:lineRule="auto"/>
      </w:pPr>
      <w:r>
        <w:separator/>
      </w:r>
    </w:p>
  </w:footnote>
  <w:footnote w:type="continuationSeparator" w:id="0">
    <w:p w:rsidR="00CA1CF3" w:rsidRDefault="00CA1CF3"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D7340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numPicBullet w:numPicBulletId="1">
    <w:pict>
      <v:shape id="_x0000_i1027" type="#_x0000_t75" style="width:11.25pt;height:11.25pt" o:bullet="t">
        <v:imagedata r:id="rId2" o:title="msoB6CA"/>
      </v:shape>
    </w:pict>
  </w:numPicBullet>
  <w:numPicBullet w:numPicBulletId="2">
    <w:pict>
      <v:shape id="_x0000_i1028" type="#_x0000_t75" style="width:36pt;height:30pt" o:bullet="t">
        <v:imagedata r:id="rId3" o:title="Tick"/>
      </v:shape>
    </w:pict>
  </w:numPicBullet>
  <w:abstractNum w:abstractNumId="0" w15:restartNumberingAfterBreak="0">
    <w:nsid w:val="02AB0C4E"/>
    <w:multiLevelType w:val="hybridMultilevel"/>
    <w:tmpl w:val="5C6881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602" w:hanging="17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B4D25"/>
    <w:multiLevelType w:val="hybridMultilevel"/>
    <w:tmpl w:val="9D2E98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085C8C"/>
    <w:multiLevelType w:val="hybridMultilevel"/>
    <w:tmpl w:val="4C9098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FC5208F"/>
    <w:multiLevelType w:val="hybridMultilevel"/>
    <w:tmpl w:val="831408B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3654126"/>
    <w:multiLevelType w:val="hybridMultilevel"/>
    <w:tmpl w:val="FBEC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F6169"/>
    <w:multiLevelType w:val="hybridMultilevel"/>
    <w:tmpl w:val="6FD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30A46"/>
    <w:multiLevelType w:val="hybridMultilevel"/>
    <w:tmpl w:val="0C34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60C0D"/>
    <w:multiLevelType w:val="hybridMultilevel"/>
    <w:tmpl w:val="02D87C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99D18DC"/>
    <w:multiLevelType w:val="hybridMultilevel"/>
    <w:tmpl w:val="CD4C53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4E90C81"/>
    <w:multiLevelType w:val="hybridMultilevel"/>
    <w:tmpl w:val="B6068DD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60F2829"/>
    <w:multiLevelType w:val="multilevel"/>
    <w:tmpl w:val="A998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9B3904"/>
    <w:multiLevelType w:val="hybridMultilevel"/>
    <w:tmpl w:val="0F604E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6EF7297"/>
    <w:multiLevelType w:val="hybridMultilevel"/>
    <w:tmpl w:val="EB86FFB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51EF78A4"/>
    <w:multiLevelType w:val="hybridMultilevel"/>
    <w:tmpl w:val="043A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43CE0"/>
    <w:multiLevelType w:val="hybridMultilevel"/>
    <w:tmpl w:val="431E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245A7"/>
    <w:multiLevelType w:val="hybridMultilevel"/>
    <w:tmpl w:val="C440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362BB"/>
    <w:multiLevelType w:val="hybridMultilevel"/>
    <w:tmpl w:val="B8E6C15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63852EF7"/>
    <w:multiLevelType w:val="hybridMultilevel"/>
    <w:tmpl w:val="0324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C6AD4"/>
    <w:multiLevelType w:val="hybridMultilevel"/>
    <w:tmpl w:val="175A2A2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6A580195"/>
    <w:multiLevelType w:val="hybridMultilevel"/>
    <w:tmpl w:val="DF58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B4B3907"/>
    <w:multiLevelType w:val="hybridMultilevel"/>
    <w:tmpl w:val="2662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CCEAAFBA"/>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3"/>
  </w:num>
  <w:num w:numId="3">
    <w:abstractNumId w:val="16"/>
  </w:num>
  <w:num w:numId="4">
    <w:abstractNumId w:val="24"/>
  </w:num>
  <w:num w:numId="5">
    <w:abstractNumId w:val="25"/>
  </w:num>
  <w:num w:numId="6">
    <w:abstractNumId w:val="8"/>
  </w:num>
  <w:num w:numId="7">
    <w:abstractNumId w:val="7"/>
  </w:num>
  <w:num w:numId="8">
    <w:abstractNumId w:val="1"/>
  </w:num>
  <w:num w:numId="9">
    <w:abstractNumId w:val="0"/>
  </w:num>
  <w:num w:numId="10">
    <w:abstractNumId w:val="10"/>
  </w:num>
  <w:num w:numId="11">
    <w:abstractNumId w:val="4"/>
  </w:num>
  <w:num w:numId="12">
    <w:abstractNumId w:val="3"/>
  </w:num>
  <w:num w:numId="13">
    <w:abstractNumId w:val="13"/>
  </w:num>
  <w:num w:numId="14">
    <w:abstractNumId w:val="18"/>
  </w:num>
  <w:num w:numId="15">
    <w:abstractNumId w:val="9"/>
  </w:num>
  <w:num w:numId="16">
    <w:abstractNumId w:val="20"/>
  </w:num>
  <w:num w:numId="17">
    <w:abstractNumId w:val="19"/>
  </w:num>
  <w:num w:numId="18">
    <w:abstractNumId w:val="15"/>
  </w:num>
  <w:num w:numId="19">
    <w:abstractNumId w:val="2"/>
  </w:num>
  <w:num w:numId="20">
    <w:abstractNumId w:val="11"/>
  </w:num>
  <w:num w:numId="21">
    <w:abstractNumId w:val="14"/>
  </w:num>
  <w:num w:numId="22">
    <w:abstractNumId w:val="6"/>
  </w:num>
  <w:num w:numId="23">
    <w:abstractNumId w:val="21"/>
  </w:num>
  <w:num w:numId="24">
    <w:abstractNumId w:val="5"/>
  </w:num>
  <w:num w:numId="25">
    <w:abstractNumId w:val="22"/>
  </w:num>
  <w:num w:numId="26">
    <w:abstractNumId w:val="17"/>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3"/>
    <w:rsid w:val="0000343B"/>
    <w:rsid w:val="000410AA"/>
    <w:rsid w:val="0006206F"/>
    <w:rsid w:val="00072BBA"/>
    <w:rsid w:val="0007605B"/>
    <w:rsid w:val="00081F67"/>
    <w:rsid w:val="00083F8B"/>
    <w:rsid w:val="00094CC7"/>
    <w:rsid w:val="000A135A"/>
    <w:rsid w:val="000A6400"/>
    <w:rsid w:val="000B25C0"/>
    <w:rsid w:val="000B3DCB"/>
    <w:rsid w:val="000C08CA"/>
    <w:rsid w:val="000C4B9E"/>
    <w:rsid w:val="000D21C9"/>
    <w:rsid w:val="000D6C53"/>
    <w:rsid w:val="0010440D"/>
    <w:rsid w:val="00105F8B"/>
    <w:rsid w:val="00112829"/>
    <w:rsid w:val="001144FB"/>
    <w:rsid w:val="0013158C"/>
    <w:rsid w:val="00133524"/>
    <w:rsid w:val="001746F8"/>
    <w:rsid w:val="00181BFF"/>
    <w:rsid w:val="0019005C"/>
    <w:rsid w:val="001A6EFE"/>
    <w:rsid w:val="001B54FC"/>
    <w:rsid w:val="001C069B"/>
    <w:rsid w:val="001C25E1"/>
    <w:rsid w:val="0020472E"/>
    <w:rsid w:val="002067E9"/>
    <w:rsid w:val="00215417"/>
    <w:rsid w:val="00220E2C"/>
    <w:rsid w:val="0022129B"/>
    <w:rsid w:val="00225BA7"/>
    <w:rsid w:val="00243BC3"/>
    <w:rsid w:val="00243F5E"/>
    <w:rsid w:val="00254C91"/>
    <w:rsid w:val="002615B5"/>
    <w:rsid w:val="002651B3"/>
    <w:rsid w:val="0027547C"/>
    <w:rsid w:val="002849ED"/>
    <w:rsid w:val="002B192F"/>
    <w:rsid w:val="002C3262"/>
    <w:rsid w:val="002E00F4"/>
    <w:rsid w:val="002E3E0A"/>
    <w:rsid w:val="002E65E6"/>
    <w:rsid w:val="002F04D8"/>
    <w:rsid w:val="002F289B"/>
    <w:rsid w:val="002F931B"/>
    <w:rsid w:val="00321B44"/>
    <w:rsid w:val="00337896"/>
    <w:rsid w:val="00350EE2"/>
    <w:rsid w:val="003527A4"/>
    <w:rsid w:val="00353937"/>
    <w:rsid w:val="003558F4"/>
    <w:rsid w:val="0038019B"/>
    <w:rsid w:val="00381476"/>
    <w:rsid w:val="003819CD"/>
    <w:rsid w:val="00387C8A"/>
    <w:rsid w:val="003908DE"/>
    <w:rsid w:val="0039633F"/>
    <w:rsid w:val="00396410"/>
    <w:rsid w:val="003B222A"/>
    <w:rsid w:val="003C2061"/>
    <w:rsid w:val="003C275B"/>
    <w:rsid w:val="003C55BC"/>
    <w:rsid w:val="003D074C"/>
    <w:rsid w:val="003E3BD9"/>
    <w:rsid w:val="003F2367"/>
    <w:rsid w:val="003F29B7"/>
    <w:rsid w:val="003F5EAA"/>
    <w:rsid w:val="003F7C2D"/>
    <w:rsid w:val="0040215B"/>
    <w:rsid w:val="004060C8"/>
    <w:rsid w:val="00411741"/>
    <w:rsid w:val="00433ED7"/>
    <w:rsid w:val="00441CBA"/>
    <w:rsid w:val="00443A4D"/>
    <w:rsid w:val="004450C8"/>
    <w:rsid w:val="00482CD8"/>
    <w:rsid w:val="00493143"/>
    <w:rsid w:val="004B5995"/>
    <w:rsid w:val="004C110B"/>
    <w:rsid w:val="00503EC5"/>
    <w:rsid w:val="00511AE4"/>
    <w:rsid w:val="00515853"/>
    <w:rsid w:val="00564148"/>
    <w:rsid w:val="005865AF"/>
    <w:rsid w:val="00590A00"/>
    <w:rsid w:val="005B16DD"/>
    <w:rsid w:val="005D40F1"/>
    <w:rsid w:val="005D607B"/>
    <w:rsid w:val="005E42BA"/>
    <w:rsid w:val="005E5E31"/>
    <w:rsid w:val="005F13DA"/>
    <w:rsid w:val="005F5EFD"/>
    <w:rsid w:val="00600A99"/>
    <w:rsid w:val="006010F1"/>
    <w:rsid w:val="006016D5"/>
    <w:rsid w:val="00615971"/>
    <w:rsid w:val="00616C33"/>
    <w:rsid w:val="00634E88"/>
    <w:rsid w:val="00664EF6"/>
    <w:rsid w:val="00671FE5"/>
    <w:rsid w:val="006745B6"/>
    <w:rsid w:val="00676A06"/>
    <w:rsid w:val="00683275"/>
    <w:rsid w:val="006A165E"/>
    <w:rsid w:val="006A770D"/>
    <w:rsid w:val="006C3EDB"/>
    <w:rsid w:val="006E6E14"/>
    <w:rsid w:val="006F362A"/>
    <w:rsid w:val="00755ACB"/>
    <w:rsid w:val="00777DB8"/>
    <w:rsid w:val="0078196A"/>
    <w:rsid w:val="00786CF5"/>
    <w:rsid w:val="007903DC"/>
    <w:rsid w:val="007946BF"/>
    <w:rsid w:val="007B113E"/>
    <w:rsid w:val="007B631D"/>
    <w:rsid w:val="007D5923"/>
    <w:rsid w:val="007D5CF1"/>
    <w:rsid w:val="00801C0E"/>
    <w:rsid w:val="0084157E"/>
    <w:rsid w:val="0086003F"/>
    <w:rsid w:val="00860086"/>
    <w:rsid w:val="00861D1C"/>
    <w:rsid w:val="00883EF3"/>
    <w:rsid w:val="00893BD5"/>
    <w:rsid w:val="0089533A"/>
    <w:rsid w:val="008B3D6B"/>
    <w:rsid w:val="008B67DB"/>
    <w:rsid w:val="008C122F"/>
    <w:rsid w:val="008C7F32"/>
    <w:rsid w:val="008E07A6"/>
    <w:rsid w:val="008F05F0"/>
    <w:rsid w:val="00903C63"/>
    <w:rsid w:val="0091057D"/>
    <w:rsid w:val="00911EC5"/>
    <w:rsid w:val="00931A46"/>
    <w:rsid w:val="009451EB"/>
    <w:rsid w:val="0094724D"/>
    <w:rsid w:val="00955F2E"/>
    <w:rsid w:val="00960C06"/>
    <w:rsid w:val="00963800"/>
    <w:rsid w:val="00983399"/>
    <w:rsid w:val="009A187A"/>
    <w:rsid w:val="009B031D"/>
    <w:rsid w:val="009F24E3"/>
    <w:rsid w:val="009F33F9"/>
    <w:rsid w:val="00A22744"/>
    <w:rsid w:val="00A40E04"/>
    <w:rsid w:val="00A4517C"/>
    <w:rsid w:val="00A456F4"/>
    <w:rsid w:val="00A61794"/>
    <w:rsid w:val="00A678F9"/>
    <w:rsid w:val="00A74D0A"/>
    <w:rsid w:val="00A97370"/>
    <w:rsid w:val="00AA7002"/>
    <w:rsid w:val="00AD3506"/>
    <w:rsid w:val="00AD675B"/>
    <w:rsid w:val="00AE7DB5"/>
    <w:rsid w:val="00AF1107"/>
    <w:rsid w:val="00AF1B3E"/>
    <w:rsid w:val="00AF541C"/>
    <w:rsid w:val="00B06061"/>
    <w:rsid w:val="00B15D24"/>
    <w:rsid w:val="00B16407"/>
    <w:rsid w:val="00B179DE"/>
    <w:rsid w:val="00B4120C"/>
    <w:rsid w:val="00B43DCA"/>
    <w:rsid w:val="00B46CB2"/>
    <w:rsid w:val="00B848FA"/>
    <w:rsid w:val="00B8755F"/>
    <w:rsid w:val="00BA0321"/>
    <w:rsid w:val="00BA579A"/>
    <w:rsid w:val="00BB1019"/>
    <w:rsid w:val="00BB2062"/>
    <w:rsid w:val="00BB6522"/>
    <w:rsid w:val="00BC435D"/>
    <w:rsid w:val="00BE2B12"/>
    <w:rsid w:val="00BF045C"/>
    <w:rsid w:val="00C025AC"/>
    <w:rsid w:val="00C028C7"/>
    <w:rsid w:val="00C07D9F"/>
    <w:rsid w:val="00C15AE7"/>
    <w:rsid w:val="00C31B3C"/>
    <w:rsid w:val="00C3291F"/>
    <w:rsid w:val="00C35DB6"/>
    <w:rsid w:val="00C72AD4"/>
    <w:rsid w:val="00C81EFD"/>
    <w:rsid w:val="00CA1CF3"/>
    <w:rsid w:val="00CB5DF1"/>
    <w:rsid w:val="00CC49F9"/>
    <w:rsid w:val="00CD1CC7"/>
    <w:rsid w:val="00CD5641"/>
    <w:rsid w:val="00CE173A"/>
    <w:rsid w:val="00D2433F"/>
    <w:rsid w:val="00D30D3E"/>
    <w:rsid w:val="00D31C1B"/>
    <w:rsid w:val="00D33B68"/>
    <w:rsid w:val="00D76317"/>
    <w:rsid w:val="00D772A4"/>
    <w:rsid w:val="00DA2F42"/>
    <w:rsid w:val="00DB3205"/>
    <w:rsid w:val="00DC6133"/>
    <w:rsid w:val="00DD733D"/>
    <w:rsid w:val="00DE2498"/>
    <w:rsid w:val="00DF2F4E"/>
    <w:rsid w:val="00E061CE"/>
    <w:rsid w:val="00E26A8E"/>
    <w:rsid w:val="00E52875"/>
    <w:rsid w:val="00E54DB4"/>
    <w:rsid w:val="00E71897"/>
    <w:rsid w:val="00E763CA"/>
    <w:rsid w:val="00E769C7"/>
    <w:rsid w:val="00E8087C"/>
    <w:rsid w:val="00E946DD"/>
    <w:rsid w:val="00EA0104"/>
    <w:rsid w:val="00EA07D4"/>
    <w:rsid w:val="00EE4240"/>
    <w:rsid w:val="00F01E29"/>
    <w:rsid w:val="00F0385A"/>
    <w:rsid w:val="00F0783D"/>
    <w:rsid w:val="00F1623D"/>
    <w:rsid w:val="00F30F45"/>
    <w:rsid w:val="00F35A8C"/>
    <w:rsid w:val="00F4284D"/>
    <w:rsid w:val="00F51DFF"/>
    <w:rsid w:val="00F70F83"/>
    <w:rsid w:val="00F71970"/>
    <w:rsid w:val="00F72897"/>
    <w:rsid w:val="00FA1BA6"/>
    <w:rsid w:val="00FA1C3B"/>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09E5E8"/>
  <w15:chartTrackingRefBased/>
  <w15:docId w15:val="{CE9A2457-54C8-4612-B021-A052ABD2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1">
    <w:name w:val="Unresolved Mention1"/>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 w:type="paragraph" w:customStyle="1" w:styleId="1bodycopy10pt">
    <w:name w:val="1 body copy 10pt"/>
    <w:basedOn w:val="Normal"/>
    <w:link w:val="1bodycopy10ptChar"/>
    <w:qFormat/>
    <w:rsid w:val="00CA1CF3"/>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A1CF3"/>
    <w:pPr>
      <w:numPr>
        <w:numId w:val="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A1CF3"/>
    <w:rPr>
      <w:rFonts w:ascii="Arial" w:eastAsia="MS Mincho" w:hAnsi="Arial" w:cs="Times New Roman"/>
      <w:sz w:val="20"/>
      <w:szCs w:val="24"/>
      <w:lang w:val="en-US"/>
    </w:rPr>
  </w:style>
  <w:style w:type="paragraph" w:customStyle="1" w:styleId="Bulletedcopylevel2">
    <w:name w:val="Bulleted copy level 2"/>
    <w:basedOn w:val="1bodycopy10pt"/>
    <w:qFormat/>
    <w:rsid w:val="00683275"/>
    <w:pPr>
      <w:numPr>
        <w:numId w:val="8"/>
      </w:numPr>
    </w:pPr>
  </w:style>
  <w:style w:type="paragraph" w:customStyle="1" w:styleId="7DOsbullet">
    <w:name w:val="7 DOs bullet"/>
    <w:basedOn w:val="Normal"/>
    <w:rsid w:val="008C7F32"/>
    <w:pPr>
      <w:numPr>
        <w:numId w:val="19"/>
      </w:numPr>
      <w:spacing w:after="120" w:line="240" w:lineRule="auto"/>
      <w:ind w:right="284"/>
    </w:pPr>
    <w:rPr>
      <w:rFonts w:ascii="Arial" w:eastAsia="MS Mincho" w:hAnsi="Arial" w:cs="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samaritan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oo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nstruments-mechanisms/instruments/convention-rights-child" TargetMode="External"/><Relationship Id="rId5" Type="http://schemas.openxmlformats.org/officeDocument/2006/relationships/webSettings" Target="webSettings.xml"/><Relationship Id="rId15" Type="http://schemas.openxmlformats.org/officeDocument/2006/relationships/hyperlink" Target="https://www.youngminds.org.uk/" TargetMode="External"/><Relationship Id="rId10" Type="http://schemas.openxmlformats.org/officeDocument/2006/relationships/hyperlink" Target="https://www.legislation.gov.uk/ukpga/2018/12/contents/enac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hyperlink" Target="https://www.mind.org.uk/donate/?gclid=Cj0KCQjw8O-VBhCpARIsACMvVLP7L3BCox1DaNvFhwHTB-2U8-08d90-tUtvZcN9Qba8kMvdwb7KY1EaAv3AEALw_wcB"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2022-2023\Policies\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57B77-BD04-48CA-9437-9ABB8952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Template</Template>
  <TotalTime>2</TotalTime>
  <Pages>18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4</cp:revision>
  <cp:lastPrinted>2023-04-08T17:26:00Z</cp:lastPrinted>
  <dcterms:created xsi:type="dcterms:W3CDTF">2023-04-08T17:25:00Z</dcterms:created>
  <dcterms:modified xsi:type="dcterms:W3CDTF">2024-01-29T10:40:00Z</dcterms:modified>
</cp:coreProperties>
</file>